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1C9A" w14:textId="77777777" w:rsidR="00654DF7" w:rsidRDefault="00BB6FAE" w:rsidP="00654DF7">
      <w:pPr>
        <w:pStyle w:val="Header"/>
        <w:tabs>
          <w:tab w:val="clear" w:pos="4153"/>
          <w:tab w:val="clear" w:pos="8306"/>
        </w:tabs>
        <w:spacing w:after="240"/>
        <w:ind w:left="7371" w:right="40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D2B5BB" wp14:editId="589AB895">
                <wp:simplePos x="0" y="0"/>
                <wp:positionH relativeFrom="column">
                  <wp:posOffset>4817745</wp:posOffset>
                </wp:positionH>
                <wp:positionV relativeFrom="paragraph">
                  <wp:posOffset>-15289</wp:posOffset>
                </wp:positionV>
                <wp:extent cx="1371600" cy="274320"/>
                <wp:effectExtent l="3810" t="254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BE964" w14:textId="77777777" w:rsidR="00992105" w:rsidRDefault="00992105" w:rsidP="007A310E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(for our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2B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5pt;margin-top:-1.2pt;width:108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" filled="f" stroked="f">
                <v:textbox>
                  <w:txbxContent>
                    <w:p w14:paraId="4B7BE964" w14:textId="77777777" w:rsidR="00992105" w:rsidRDefault="00992105" w:rsidP="007A310E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(for our use only)</w:t>
                      </w:r>
                    </w:p>
                  </w:txbxContent>
                </v:textbox>
              </v:shape>
            </w:pict>
          </mc:Fallback>
        </mc:AlternateContent>
      </w:r>
      <w:r w:rsidR="008E49C9">
        <w:rPr>
          <w:rFonts w:ascii="Arial" w:hAnsi="Arial"/>
        </w:rPr>
        <w:t xml:space="preserve"> Reference</w:t>
      </w:r>
      <w:r w:rsidR="007A310E">
        <w:rPr>
          <w:rFonts w:ascii="Arial" w:hAnsi="Arial"/>
        </w:rPr>
        <w:t xml:space="preserve"> </w:t>
      </w:r>
    </w:p>
    <w:p w14:paraId="278419D5" w14:textId="18DDEE93" w:rsidR="008E49C9" w:rsidRDefault="007A310E" w:rsidP="0014276F">
      <w:pPr>
        <w:pStyle w:val="Header"/>
        <w:tabs>
          <w:tab w:val="clear" w:pos="4153"/>
          <w:tab w:val="clear" w:pos="8306"/>
        </w:tabs>
        <w:spacing w:after="240"/>
        <w:ind w:left="7371" w:right="400"/>
        <w:rPr>
          <w:rFonts w:ascii="Arial" w:hAnsi="Arial"/>
        </w:rPr>
      </w:pPr>
      <w:r>
        <w:rPr>
          <w:rFonts w:ascii="Arial" w:hAnsi="Arial"/>
        </w:rPr>
        <w:t>……………</w:t>
      </w:r>
      <w:r w:rsidR="00654DF7">
        <w:rPr>
          <w:rFonts w:ascii="Arial" w:hAnsi="Arial"/>
        </w:rPr>
        <w:t>…</w:t>
      </w:r>
      <w:r w:rsidR="008E49C9">
        <w:rPr>
          <w:rFonts w:ascii="Arial" w:hAnsi="Arial"/>
        </w:rPr>
        <w:t xml:space="preserve"> </w:t>
      </w:r>
      <w:r w:rsidR="008E49C9">
        <w:rPr>
          <w:rFonts w:ascii="Arial" w:hAnsi="Arial"/>
        </w:rPr>
        <w:tab/>
      </w:r>
    </w:p>
    <w:tbl>
      <w:tblPr>
        <w:tblW w:w="9842" w:type="dxa"/>
        <w:tblLook w:val="01E0" w:firstRow="1" w:lastRow="1" w:firstColumn="1" w:lastColumn="1" w:noHBand="0" w:noVBand="0"/>
      </w:tblPr>
      <w:tblGrid>
        <w:gridCol w:w="5245"/>
        <w:gridCol w:w="4597"/>
      </w:tblGrid>
      <w:tr w:rsidR="00543B2C" w:rsidRPr="008457A0" w14:paraId="5D4DED79" w14:textId="77777777" w:rsidTr="0014276F">
        <w:trPr>
          <w:trHeight w:val="1428"/>
        </w:trPr>
        <w:tc>
          <w:tcPr>
            <w:tcW w:w="5245" w:type="dxa"/>
          </w:tcPr>
          <w:p w14:paraId="41F6AFBA" w14:textId="4C05B5C3" w:rsidR="008962AE" w:rsidRPr="008457A0" w:rsidRDefault="00926869" w:rsidP="008457A0">
            <w:pPr>
              <w:spacing w:before="180"/>
              <w:rPr>
                <w:rFonts w:ascii="Arial" w:hAnsi="Arial"/>
                <w:sz w:val="40"/>
              </w:rPr>
            </w:pPr>
            <w:bookmarkStart w:id="0" w:name="_Hlk158629694"/>
            <w:r>
              <w:rPr>
                <w:rFonts w:ascii="Arial" w:hAnsi="Arial"/>
                <w:sz w:val="36"/>
                <w:szCs w:val="36"/>
              </w:rPr>
              <w:t xml:space="preserve">Intervention </w:t>
            </w:r>
            <w:r w:rsidR="00204192">
              <w:rPr>
                <w:rFonts w:ascii="Arial" w:hAnsi="Arial"/>
                <w:sz w:val="36"/>
                <w:szCs w:val="36"/>
              </w:rPr>
              <w:t>archives</w:t>
            </w:r>
          </w:p>
          <w:p w14:paraId="51C97EC7" w14:textId="3EB2EB29" w:rsidR="00543B2C" w:rsidRPr="008457A0" w:rsidRDefault="00DA317B" w:rsidP="0014276F">
            <w:pPr>
              <w:spacing w:before="180"/>
              <w:rPr>
                <w:rFonts w:ascii="Arial" w:hAnsi="Arial"/>
                <w:sz w:val="36"/>
                <w:szCs w:val="36"/>
              </w:rPr>
            </w:pPr>
            <w:r w:rsidRPr="008457A0">
              <w:rPr>
                <w:rFonts w:ascii="Arial" w:hAnsi="Arial"/>
                <w:sz w:val="36"/>
                <w:szCs w:val="36"/>
              </w:rPr>
              <w:t xml:space="preserve">Document </w:t>
            </w:r>
            <w:r w:rsidR="00204192">
              <w:rPr>
                <w:rFonts w:ascii="Arial" w:hAnsi="Arial"/>
                <w:sz w:val="36"/>
                <w:szCs w:val="36"/>
              </w:rPr>
              <w:t>r</w:t>
            </w:r>
            <w:r w:rsidR="00204192" w:rsidRPr="008457A0">
              <w:rPr>
                <w:rFonts w:ascii="Arial" w:hAnsi="Arial"/>
                <w:sz w:val="36"/>
                <w:szCs w:val="36"/>
              </w:rPr>
              <w:t xml:space="preserve">equest </w:t>
            </w:r>
            <w:r w:rsidR="00204192">
              <w:rPr>
                <w:rFonts w:ascii="Arial" w:hAnsi="Arial"/>
                <w:sz w:val="36"/>
                <w:szCs w:val="36"/>
              </w:rPr>
              <w:t>f</w:t>
            </w:r>
            <w:r w:rsidR="00204192" w:rsidRPr="008457A0">
              <w:rPr>
                <w:rFonts w:ascii="Arial" w:hAnsi="Arial"/>
                <w:sz w:val="36"/>
                <w:szCs w:val="36"/>
              </w:rPr>
              <w:t>orm</w:t>
            </w:r>
          </w:p>
          <w:p w14:paraId="3A116E16" w14:textId="77777777" w:rsidR="00543B2C" w:rsidRPr="008457A0" w:rsidRDefault="00543B2C" w:rsidP="008457A0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Arial" w:hAnsi="Arial"/>
              </w:rPr>
            </w:pPr>
          </w:p>
        </w:tc>
        <w:tc>
          <w:tcPr>
            <w:tcW w:w="4597" w:type="dxa"/>
          </w:tcPr>
          <w:p w14:paraId="49B91B02" w14:textId="77777777" w:rsidR="00543B2C" w:rsidRPr="008457A0" w:rsidRDefault="002D5670" w:rsidP="008457A0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8BF052C" wp14:editId="033663CC">
                  <wp:extent cx="2085975" cy="962025"/>
                  <wp:effectExtent l="19050" t="0" r="9525" b="0"/>
                  <wp:docPr id="5" name="Picture 5" descr="SRA Final Logo_Mon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RA Final Logo_Mon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19C1B51" w14:textId="77777777" w:rsidR="00211BDF" w:rsidRDefault="00BB6FAE" w:rsidP="00291AA0">
      <w:pPr>
        <w:rPr>
          <w:rFonts w:ascii="Arial" w:hAnsi="Arial"/>
        </w:rPr>
      </w:pPr>
      <w:r>
        <w:rPr>
          <w:rFonts w:ascii="Arial" w:eastAsia="SimSu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9F316B" wp14:editId="6E37CB6F">
                <wp:simplePos x="0" y="0"/>
                <wp:positionH relativeFrom="column">
                  <wp:posOffset>32384</wp:posOffset>
                </wp:positionH>
                <wp:positionV relativeFrom="paragraph">
                  <wp:posOffset>29845</wp:posOffset>
                </wp:positionV>
                <wp:extent cx="6238875" cy="628650"/>
                <wp:effectExtent l="0" t="0" r="28575" b="1905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1DDC" w14:textId="37B8C49D" w:rsidR="00992105" w:rsidRPr="000468D2" w:rsidRDefault="00992105" w:rsidP="0014276F">
                            <w:pPr>
                              <w:pStyle w:val="NoSpacing"/>
                              <w:spacing w:line="360" w:lineRule="auto"/>
                              <w:rPr>
                                <w:rFonts w:ascii="Arial" w:eastAsia="SimSun" w:hAnsi="Arial" w:cs="Arial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468D2">
                              <w:rPr>
                                <w:rFonts w:ascii="Arial" w:eastAsia="SimSun" w:hAnsi="Arial" w:cs="Arial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Name of the 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solicitor/law firm </w:t>
                            </w:r>
                            <w:r w:rsidRPr="000468D2">
                              <w:rPr>
                                <w:rFonts w:ascii="Arial" w:eastAsia="SimSun" w:hAnsi="Arial" w:cs="Arial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that held the documents/files: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0468D2">
                              <w:rPr>
                                <w:rFonts w:ascii="Arial" w:eastAsia="SimSun" w:hAnsi="Arial" w:cs="Arial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316B" id="Text Box 3" o:spid="_x0000_s1027" type="#_x0000_t202" style="position:absolute;margin-left:2.55pt;margin-top:2.35pt;width:491.25pt;height:4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">
                <v:textbox>
                  <w:txbxContent>
                    <w:p w14:paraId="2E091DDC" w14:textId="37B8C49D" w:rsidR="00992105" w:rsidRPr="000468D2" w:rsidRDefault="00992105" w:rsidP="0014276F">
                      <w:pPr>
                        <w:pStyle w:val="NoSpacing"/>
                        <w:spacing w:line="360" w:lineRule="auto"/>
                        <w:rPr>
                          <w:rFonts w:ascii="Arial" w:eastAsia="SimSun" w:hAnsi="Arial" w:cs="Arial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0468D2">
                        <w:rPr>
                          <w:rFonts w:ascii="Arial" w:eastAsia="SimSun" w:hAnsi="Arial" w:cs="Arial"/>
                          <w:b/>
                          <w:sz w:val="28"/>
                          <w:szCs w:val="28"/>
                          <w:lang w:eastAsia="zh-CN"/>
                        </w:rPr>
                        <w:t xml:space="preserve">Name of the </w:t>
                      </w:r>
                      <w:r>
                        <w:rPr>
                          <w:rFonts w:ascii="Arial" w:eastAsia="SimSun" w:hAnsi="Arial" w:cs="Arial"/>
                          <w:b/>
                          <w:sz w:val="28"/>
                          <w:szCs w:val="28"/>
                          <w:lang w:eastAsia="zh-CN"/>
                        </w:rPr>
                        <w:t xml:space="preserve">solicitor/law firm </w:t>
                      </w:r>
                      <w:r w:rsidRPr="000468D2">
                        <w:rPr>
                          <w:rFonts w:ascii="Arial" w:eastAsia="SimSun" w:hAnsi="Arial" w:cs="Arial"/>
                          <w:b/>
                          <w:sz w:val="28"/>
                          <w:szCs w:val="28"/>
                          <w:lang w:eastAsia="zh-CN"/>
                        </w:rPr>
                        <w:t>that held the documents/files:</w:t>
                      </w:r>
                      <w:r>
                        <w:rPr>
                          <w:rFonts w:ascii="Arial" w:eastAsia="SimSun" w:hAnsi="Arial" w:cs="Arial"/>
                          <w:b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0468D2">
                        <w:rPr>
                          <w:rFonts w:ascii="Arial" w:eastAsia="SimSun" w:hAnsi="Arial" w:cs="Arial"/>
                          <w:b/>
                          <w:sz w:val="28"/>
                          <w:szCs w:val="28"/>
                          <w:lang w:eastAsia="zh-CN"/>
                        </w:rPr>
                        <w:t>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CD0BC88" w14:textId="77777777" w:rsidR="00AB25FF" w:rsidRDefault="00AB25FF" w:rsidP="00AB25FF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5EDD7988" w14:textId="77777777" w:rsidR="00AB25FF" w:rsidRDefault="00AB25FF" w:rsidP="00AB25FF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718C4539" w14:textId="77777777" w:rsidR="00AB25FF" w:rsidRDefault="00AB25FF" w:rsidP="00AB25FF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2D488E59" w14:textId="77777777" w:rsidR="00AB25FF" w:rsidRDefault="00AB25FF" w:rsidP="00AB25FF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7E02F694" w14:textId="66DABDBC" w:rsidR="00964269" w:rsidRDefault="00964269" w:rsidP="00926869">
      <w:pPr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14276F">
        <w:rPr>
          <w:rFonts w:ascii="Arial" w:eastAsia="SimSun" w:hAnsi="Arial" w:cs="Arial"/>
          <w:b/>
          <w:bCs/>
          <w:sz w:val="22"/>
          <w:szCs w:val="22"/>
          <w:lang w:eastAsia="zh-CN"/>
        </w:rPr>
        <w:t>Returning documents to you</w:t>
      </w:r>
    </w:p>
    <w:p w14:paraId="569EBD30" w14:textId="77777777" w:rsidR="00964269" w:rsidRPr="0014276F" w:rsidRDefault="00964269" w:rsidP="00926869">
      <w:pPr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206B1D09" w14:textId="327B5981" w:rsidR="00E91772" w:rsidRDefault="00CB194D" w:rsidP="0014276F">
      <w:pPr>
        <w:pStyle w:val="BodyText1"/>
      </w:pPr>
      <w:r w:rsidRPr="0014276F">
        <w:t>We will do everything we can to try to find</w:t>
      </w:r>
      <w:r w:rsidR="00A53726">
        <w:t xml:space="preserve"> and return</w:t>
      </w:r>
      <w:r w:rsidRPr="0014276F">
        <w:t xml:space="preserve"> your </w:t>
      </w:r>
      <w:r w:rsidR="004B1632" w:rsidRPr="0014276F">
        <w:t>documents</w:t>
      </w:r>
      <w:r w:rsidRPr="0014276F">
        <w:t>. However, p</w:t>
      </w:r>
      <w:r w:rsidR="006441C0" w:rsidRPr="0014276F">
        <w:t>lease note</w:t>
      </w:r>
      <w:r w:rsidRPr="0014276F">
        <w:t xml:space="preserve"> that</w:t>
      </w:r>
      <w:r w:rsidR="004F3B52">
        <w:t>,</w:t>
      </w:r>
      <w:r w:rsidRPr="0014276F">
        <w:t xml:space="preserve"> at this stage</w:t>
      </w:r>
      <w:r w:rsidR="004F3B52">
        <w:t>,</w:t>
      </w:r>
      <w:r w:rsidR="006441C0" w:rsidRPr="00992105">
        <w:t xml:space="preserve"> we cannot confirm </w:t>
      </w:r>
      <w:r w:rsidRPr="00992105">
        <w:t xml:space="preserve">whether we have them. </w:t>
      </w:r>
      <w:r w:rsidR="00964269" w:rsidRPr="00992105">
        <w:t xml:space="preserve">We </w:t>
      </w:r>
      <w:r w:rsidR="004B1632">
        <w:t xml:space="preserve">only have </w:t>
      </w:r>
      <w:r w:rsidR="00350997">
        <w:t>documents or files that were in the law firm’s offices or storage facilities when we closed th</w:t>
      </w:r>
      <w:r w:rsidR="00A53726">
        <w:t>at</w:t>
      </w:r>
      <w:r w:rsidR="00350997">
        <w:t xml:space="preserve"> firm down. </w:t>
      </w:r>
      <w:r w:rsidR="00964269" w:rsidRPr="0014276F">
        <w:t xml:space="preserve"> </w:t>
      </w:r>
    </w:p>
    <w:p w14:paraId="41256F19" w14:textId="5423E5A0" w:rsidR="000034E5" w:rsidRDefault="000034E5" w:rsidP="0014276F">
      <w:pPr>
        <w:pStyle w:val="BodyText1"/>
      </w:pPr>
    </w:p>
    <w:p w14:paraId="27B35046" w14:textId="317D579F" w:rsidR="000034E5" w:rsidRDefault="000034E5" w:rsidP="000034E5">
      <w:pPr>
        <w:pStyle w:val="BodyText1"/>
      </w:pPr>
      <w:r>
        <w:t>We aim to deal with requests within six to 12 weeks from when we have</w:t>
      </w:r>
      <w:r w:rsidR="0066631C">
        <w:t xml:space="preserve"> received</w:t>
      </w:r>
      <w:r>
        <w:t xml:space="preserve"> all </w:t>
      </w:r>
      <w:r w:rsidR="0066631C">
        <w:t>the information we need</w:t>
      </w:r>
      <w:r>
        <w:t>.</w:t>
      </w:r>
    </w:p>
    <w:p w14:paraId="309733B2" w14:textId="77777777" w:rsidR="0066631C" w:rsidRDefault="0066631C" w:rsidP="000034E5">
      <w:pPr>
        <w:pStyle w:val="BodyText1"/>
      </w:pPr>
    </w:p>
    <w:p w14:paraId="002D1946" w14:textId="3BED7A42" w:rsidR="000034E5" w:rsidRDefault="0066631C" w:rsidP="000034E5">
      <w:pPr>
        <w:pStyle w:val="BodyText1"/>
      </w:pPr>
      <w:bookmarkStart w:id="1" w:name="_Hlk71641436"/>
      <w:r>
        <w:t>Please note that i</w:t>
      </w:r>
      <w:r w:rsidR="000034E5">
        <w:t>f</w:t>
      </w:r>
      <w:r w:rsidR="009C0C61">
        <w:t xml:space="preserve"> </w:t>
      </w:r>
      <w:r w:rsidR="007825E3">
        <w:t>any of your file</w:t>
      </w:r>
      <w:r w:rsidR="00FE4CF6">
        <w:t>s</w:t>
      </w:r>
      <w:r w:rsidR="000034E5">
        <w:t>/documents</w:t>
      </w:r>
      <w:r w:rsidR="009C0C61">
        <w:t xml:space="preserve"> </w:t>
      </w:r>
      <w:r w:rsidR="000034E5">
        <w:t xml:space="preserve">are in storage facilities used by the solicitor or firm, </w:t>
      </w:r>
      <w:r w:rsidR="00340707">
        <w:t>then these can take longer to recover</w:t>
      </w:r>
      <w:bookmarkEnd w:id="1"/>
      <w:r w:rsidR="00FE4CF6">
        <w:t xml:space="preserve">. </w:t>
      </w:r>
      <w:r w:rsidR="000034E5">
        <w:t>If this is the case, we will let you know.</w:t>
      </w:r>
    </w:p>
    <w:p w14:paraId="188358C3" w14:textId="01F0F747" w:rsidR="00A66A2F" w:rsidRDefault="00A66A2F" w:rsidP="00AB25FF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144B0862" w14:textId="750CD97F" w:rsidR="00A66A2F" w:rsidRPr="00992105" w:rsidRDefault="00ED357D" w:rsidP="00AB25FF">
      <w:pPr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Completing this form</w:t>
      </w:r>
    </w:p>
    <w:p w14:paraId="34BEC1D2" w14:textId="77777777" w:rsidR="00E91772" w:rsidRDefault="00E91772" w:rsidP="00AB25FF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5959F165" w14:textId="77777777" w:rsidR="00D955D7" w:rsidRPr="00D955D7" w:rsidRDefault="00D955D7" w:rsidP="00D955D7">
      <w:p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 xml:space="preserve">When filling out this form: </w:t>
      </w:r>
    </w:p>
    <w:p w14:paraId="6A8E8EEC" w14:textId="77777777" w:rsidR="00D955D7" w:rsidRPr="00D955D7" w:rsidRDefault="00D955D7" w:rsidP="00D955D7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7A0DEEC3" w14:textId="77777777" w:rsidR="00D955D7" w:rsidRPr="00D955D7" w:rsidRDefault="00D955D7" w:rsidP="00D955D7">
      <w:pPr>
        <w:pStyle w:val="ListParagraph"/>
        <w:numPr>
          <w:ilvl w:val="0"/>
          <w:numId w:val="34"/>
        </w:num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>make sure you read all parts of the form before completing it</w:t>
      </w:r>
    </w:p>
    <w:p w14:paraId="038DB8C9" w14:textId="7E22B216" w:rsidR="00D955D7" w:rsidRPr="00D955D7" w:rsidRDefault="00D955D7" w:rsidP="00D955D7">
      <w:pPr>
        <w:pStyle w:val="ListParagraph"/>
        <w:numPr>
          <w:ilvl w:val="0"/>
          <w:numId w:val="34"/>
        </w:num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 xml:space="preserve">complete as much </w:t>
      </w:r>
      <w:r w:rsidR="007825E3">
        <w:rPr>
          <w:rFonts w:ascii="Arial" w:eastAsia="SimSun" w:hAnsi="Arial" w:cs="Arial"/>
          <w:sz w:val="22"/>
          <w:szCs w:val="22"/>
          <w:lang w:eastAsia="zh-CN"/>
        </w:rPr>
        <w:t>it</w:t>
      </w:r>
      <w:r w:rsidRPr="00D955D7">
        <w:rPr>
          <w:rFonts w:ascii="Arial" w:eastAsia="SimSun" w:hAnsi="Arial" w:cs="Arial"/>
          <w:sz w:val="22"/>
          <w:szCs w:val="22"/>
          <w:lang w:eastAsia="zh-CN"/>
        </w:rPr>
        <w:t xml:space="preserve"> as possible, as this will help us to deal with your enquiry more quickly </w:t>
      </w:r>
    </w:p>
    <w:p w14:paraId="6EF6B9EE" w14:textId="77777777" w:rsidR="00D955D7" w:rsidRPr="00D955D7" w:rsidRDefault="00D955D7" w:rsidP="00D955D7">
      <w:pPr>
        <w:pStyle w:val="ListParagraph"/>
        <w:numPr>
          <w:ilvl w:val="0"/>
          <w:numId w:val="34"/>
        </w:num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>include a copy of identification from each person who signs this form (please see section 7)</w:t>
      </w:r>
    </w:p>
    <w:p w14:paraId="0A47C12C" w14:textId="1416EDCE" w:rsidR="00D955D7" w:rsidRPr="00D955D7" w:rsidRDefault="00D955D7" w:rsidP="00D955D7">
      <w:pPr>
        <w:pStyle w:val="ListParagraph"/>
        <w:numPr>
          <w:ilvl w:val="0"/>
          <w:numId w:val="34"/>
        </w:num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>make sure all persons named on this form sign it (please see section 8)</w:t>
      </w:r>
    </w:p>
    <w:p w14:paraId="7DCA6310" w14:textId="77777777" w:rsidR="00D955D7" w:rsidRPr="00D955D7" w:rsidRDefault="00D955D7" w:rsidP="00D955D7">
      <w:pPr>
        <w:pStyle w:val="ListParagraph"/>
        <w:numPr>
          <w:ilvl w:val="0"/>
          <w:numId w:val="34"/>
        </w:num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 xml:space="preserve">use a blank sheet and attach it, in case you need more space. </w:t>
      </w:r>
    </w:p>
    <w:p w14:paraId="584751D9" w14:textId="77777777" w:rsidR="00D955D7" w:rsidRPr="00D955D7" w:rsidRDefault="00D955D7" w:rsidP="00D955D7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431BE78B" w14:textId="77777777" w:rsidR="00D955D7" w:rsidRPr="00D955D7" w:rsidRDefault="00D955D7" w:rsidP="00D955D7">
      <w:p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>Please note:</w:t>
      </w:r>
    </w:p>
    <w:p w14:paraId="208EA70D" w14:textId="77777777" w:rsidR="00D955D7" w:rsidRPr="00D955D7" w:rsidRDefault="00D955D7" w:rsidP="00D955D7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1BAB5240" w14:textId="77777777" w:rsidR="00D955D7" w:rsidRPr="00D955D7" w:rsidRDefault="00D955D7" w:rsidP="00D955D7">
      <w:pPr>
        <w:pStyle w:val="ListParagraph"/>
        <w:numPr>
          <w:ilvl w:val="0"/>
          <w:numId w:val="33"/>
        </w:num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 xml:space="preserve">if any information, documents or signatures are missing, it might delay your request </w:t>
      </w:r>
    </w:p>
    <w:p w14:paraId="167F2164" w14:textId="77777777" w:rsidR="00D955D7" w:rsidRPr="00D955D7" w:rsidRDefault="00D955D7" w:rsidP="00D955D7">
      <w:pPr>
        <w:pStyle w:val="ListParagraph"/>
        <w:numPr>
          <w:ilvl w:val="0"/>
          <w:numId w:val="33"/>
        </w:numPr>
        <w:rPr>
          <w:rFonts w:ascii="Arial" w:eastAsia="SimSun" w:hAnsi="Arial" w:cs="Arial"/>
          <w:sz w:val="22"/>
          <w:szCs w:val="22"/>
          <w:lang w:eastAsia="zh-CN"/>
        </w:rPr>
      </w:pPr>
      <w:r w:rsidRPr="00D955D7">
        <w:rPr>
          <w:rFonts w:ascii="Arial" w:eastAsia="SimSun" w:hAnsi="Arial" w:cs="Arial"/>
          <w:sz w:val="22"/>
          <w:szCs w:val="22"/>
          <w:lang w:eastAsia="zh-CN"/>
        </w:rPr>
        <w:t xml:space="preserve">if we need any further information or there is information missing from your form, we will contact you. </w:t>
      </w:r>
    </w:p>
    <w:p w14:paraId="13CBEA9D" w14:textId="479279DD" w:rsidR="005508A9" w:rsidRPr="004A5818" w:rsidRDefault="006C5570" w:rsidP="007C2045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992105">
        <w:rPr>
          <w:rFonts w:ascii="Arial" w:eastAsia="SimSun" w:hAnsi="Arial" w:cs="Arial"/>
          <w:sz w:val="22"/>
          <w:szCs w:val="22"/>
          <w:lang w:eastAsia="zh-CN"/>
        </w:rPr>
        <w:t>.</w:t>
      </w:r>
      <w:r w:rsidRPr="004A5818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</w:p>
    <w:p w14:paraId="216505E1" w14:textId="77777777" w:rsidR="00270128" w:rsidRPr="00C26D8A" w:rsidRDefault="00270128" w:rsidP="00270128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 w:rsidRPr="00C26D8A">
        <w:rPr>
          <w:rFonts w:ascii="Arial" w:hAnsi="Arial"/>
          <w:b/>
          <w:bCs/>
          <w:sz w:val="22"/>
          <w:szCs w:val="22"/>
        </w:rPr>
        <w:t>Reasonable adjustments</w:t>
      </w:r>
    </w:p>
    <w:p w14:paraId="3B9F431C" w14:textId="77777777" w:rsidR="00270128" w:rsidRDefault="00270128" w:rsidP="00270128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0ABBFE8D" w14:textId="1DD3B3C5" w:rsidR="00270128" w:rsidRDefault="00270128" w:rsidP="00270128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Pr="00B06253">
        <w:rPr>
          <w:rFonts w:ascii="Arial" w:hAnsi="Arial"/>
          <w:sz w:val="22"/>
          <w:szCs w:val="22"/>
        </w:rPr>
        <w:t xml:space="preserve">e make reasonable adjustments to </w:t>
      </w:r>
      <w:r>
        <w:rPr>
          <w:rFonts w:ascii="Arial" w:hAnsi="Arial"/>
          <w:sz w:val="22"/>
          <w:szCs w:val="22"/>
        </w:rPr>
        <w:t>try to make sure</w:t>
      </w:r>
      <w:r w:rsidRPr="00B06253">
        <w:rPr>
          <w:rFonts w:ascii="Arial" w:hAnsi="Arial"/>
          <w:sz w:val="22"/>
          <w:szCs w:val="22"/>
        </w:rPr>
        <w:t xml:space="preserve"> that all people can </w:t>
      </w:r>
      <w:r>
        <w:rPr>
          <w:rFonts w:ascii="Arial" w:hAnsi="Arial"/>
          <w:sz w:val="22"/>
          <w:szCs w:val="22"/>
        </w:rPr>
        <w:t>use</w:t>
      </w:r>
      <w:r w:rsidRPr="00B06253">
        <w:rPr>
          <w:rFonts w:ascii="Arial" w:hAnsi="Arial"/>
          <w:sz w:val="22"/>
          <w:szCs w:val="22"/>
        </w:rPr>
        <w:t xml:space="preserve"> our services and information.</w:t>
      </w:r>
      <w:r>
        <w:rPr>
          <w:rFonts w:ascii="Arial" w:hAnsi="Arial"/>
          <w:sz w:val="22"/>
          <w:szCs w:val="22"/>
        </w:rPr>
        <w:t xml:space="preserve"> </w:t>
      </w:r>
      <w:r w:rsidR="00613F4B">
        <w:rPr>
          <w:rFonts w:ascii="Arial" w:hAnsi="Arial"/>
          <w:sz w:val="22"/>
          <w:szCs w:val="22"/>
        </w:rPr>
        <w:t>These</w:t>
      </w:r>
      <w:r>
        <w:rPr>
          <w:rFonts w:ascii="Arial" w:hAnsi="Arial"/>
          <w:sz w:val="22"/>
          <w:szCs w:val="22"/>
        </w:rPr>
        <w:t xml:space="preserve"> can include</w:t>
      </w:r>
      <w:r w:rsidR="00613F4B">
        <w:rPr>
          <w:rFonts w:ascii="Arial" w:hAnsi="Arial"/>
          <w:sz w:val="22"/>
          <w:szCs w:val="22"/>
        </w:rPr>
        <w:t xml:space="preserve"> printing forms in a</w:t>
      </w:r>
      <w:r w:rsidR="00F26C12">
        <w:rPr>
          <w:rFonts w:ascii="Arial" w:hAnsi="Arial"/>
          <w:sz w:val="22"/>
          <w:szCs w:val="22"/>
        </w:rPr>
        <w:t xml:space="preserve"> larger print or a preferred communication method. </w:t>
      </w:r>
      <w:r>
        <w:rPr>
          <w:rFonts w:ascii="Arial" w:hAnsi="Arial"/>
          <w:sz w:val="22"/>
          <w:szCs w:val="22"/>
        </w:rPr>
        <w:t>We are</w:t>
      </w:r>
      <w:r w:rsidRPr="00B06253">
        <w:rPr>
          <w:rFonts w:ascii="Arial" w:hAnsi="Arial"/>
          <w:sz w:val="22"/>
          <w:szCs w:val="22"/>
        </w:rPr>
        <w:t xml:space="preserve"> committed to the promotion of equality and diversity. If you wish to make a request, please </w:t>
      </w:r>
      <w:hyperlink r:id="rId8" w:history="1">
        <w:r w:rsidRPr="00531738">
          <w:rPr>
            <w:rStyle w:val="Hyperlink"/>
            <w:rFonts w:ascii="Arial" w:hAnsi="Arial"/>
            <w:sz w:val="22"/>
            <w:szCs w:val="22"/>
          </w:rPr>
          <w:t>contact us</w:t>
        </w:r>
      </w:hyperlink>
      <w:r w:rsidR="000344D8">
        <w:rPr>
          <w:rFonts w:ascii="Arial" w:hAnsi="Arial"/>
          <w:sz w:val="22"/>
          <w:szCs w:val="22"/>
        </w:rPr>
        <w:t>.</w:t>
      </w:r>
    </w:p>
    <w:p w14:paraId="024DAB42" w14:textId="77777777" w:rsidR="00531738" w:rsidRDefault="00531738" w:rsidP="00FE4CF6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061A2749" w14:textId="77777777" w:rsidR="00531738" w:rsidRDefault="00531738" w:rsidP="00FE4CF6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56130E92" w14:textId="78AFAA03" w:rsidR="00CA773B" w:rsidRPr="00992105" w:rsidRDefault="00CA773B" w:rsidP="00FE4CF6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992105">
        <w:rPr>
          <w:rFonts w:ascii="Arial" w:eastAsia="SimSun" w:hAnsi="Arial" w:cs="Arial"/>
          <w:b/>
          <w:bCs/>
          <w:sz w:val="22"/>
          <w:szCs w:val="22"/>
          <w:lang w:eastAsia="zh-CN"/>
        </w:rPr>
        <w:lastRenderedPageBreak/>
        <w:t>Returning your form</w:t>
      </w:r>
    </w:p>
    <w:p w14:paraId="3A9C6C68" w14:textId="77777777" w:rsidR="00CA773B" w:rsidRDefault="00CA773B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074EC1E9" w14:textId="3422EAF4" w:rsidR="00926869" w:rsidRPr="00B06253" w:rsidRDefault="00926869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4A5818">
        <w:rPr>
          <w:rFonts w:ascii="Arial" w:eastAsia="SimSun" w:hAnsi="Arial" w:cs="Arial"/>
          <w:sz w:val="22"/>
          <w:szCs w:val="22"/>
          <w:lang w:eastAsia="zh-CN"/>
        </w:rPr>
        <w:t xml:space="preserve">Please </w:t>
      </w:r>
      <w:r w:rsidR="00703962" w:rsidRPr="004A5818">
        <w:rPr>
          <w:rFonts w:ascii="Arial" w:eastAsia="SimSun" w:hAnsi="Arial" w:cs="Arial"/>
          <w:sz w:val="22"/>
          <w:szCs w:val="22"/>
          <w:lang w:eastAsia="zh-CN"/>
        </w:rPr>
        <w:t xml:space="preserve">send </w:t>
      </w:r>
      <w:r w:rsidRPr="004A5818">
        <w:rPr>
          <w:rFonts w:ascii="Arial" w:eastAsia="SimSun" w:hAnsi="Arial" w:cs="Arial"/>
          <w:sz w:val="22"/>
          <w:szCs w:val="22"/>
          <w:lang w:eastAsia="zh-CN"/>
        </w:rPr>
        <w:t xml:space="preserve">your </w:t>
      </w:r>
      <w:r w:rsidR="007C2045" w:rsidRPr="004A5818">
        <w:rPr>
          <w:rFonts w:ascii="Arial" w:eastAsia="SimSun" w:hAnsi="Arial" w:cs="Arial"/>
          <w:sz w:val="22"/>
          <w:szCs w:val="22"/>
          <w:lang w:eastAsia="zh-CN"/>
        </w:rPr>
        <w:t xml:space="preserve">signed </w:t>
      </w:r>
      <w:r w:rsidRPr="004A5818">
        <w:rPr>
          <w:rFonts w:ascii="Arial" w:eastAsia="SimSun" w:hAnsi="Arial" w:cs="Arial"/>
          <w:sz w:val="22"/>
          <w:szCs w:val="22"/>
          <w:lang w:eastAsia="zh-CN"/>
        </w:rPr>
        <w:t xml:space="preserve">completed form and </w:t>
      </w:r>
      <w:r w:rsidR="006C5570" w:rsidRPr="004A5818">
        <w:rPr>
          <w:rFonts w:ascii="Arial" w:eastAsia="SimSun" w:hAnsi="Arial" w:cs="Arial"/>
          <w:sz w:val="22"/>
          <w:szCs w:val="22"/>
          <w:lang w:eastAsia="zh-CN"/>
        </w:rPr>
        <w:t>copies of your identification</w:t>
      </w:r>
      <w:r w:rsidRPr="004A5818">
        <w:rPr>
          <w:rFonts w:ascii="Arial" w:eastAsia="SimSun" w:hAnsi="Arial" w:cs="Arial"/>
          <w:sz w:val="22"/>
          <w:szCs w:val="22"/>
          <w:lang w:eastAsia="zh-CN"/>
        </w:rPr>
        <w:t xml:space="preserve"> documents:</w:t>
      </w:r>
    </w:p>
    <w:p w14:paraId="7371ABE8" w14:textId="77777777" w:rsidR="00926869" w:rsidRPr="00B06253" w:rsidRDefault="00926869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6ADCE02F" w14:textId="3C3CA6F3" w:rsidR="00926869" w:rsidRDefault="00926869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B06253">
        <w:rPr>
          <w:rFonts w:ascii="Arial" w:eastAsia="SimSun" w:hAnsi="Arial" w:cs="Arial"/>
          <w:sz w:val="22"/>
          <w:szCs w:val="22"/>
          <w:lang w:eastAsia="zh-CN"/>
        </w:rPr>
        <w:t xml:space="preserve">By email: </w:t>
      </w:r>
      <w:hyperlink r:id="rId9" w:history="1">
        <w:r w:rsidR="00433039" w:rsidRPr="003C5D0A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iaf@sra.org.uk</w:t>
        </w:r>
      </w:hyperlink>
    </w:p>
    <w:p w14:paraId="3691637C" w14:textId="77777777" w:rsidR="00926869" w:rsidRDefault="00926869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B06253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14:paraId="02A261FE" w14:textId="38273B7A" w:rsidR="00926869" w:rsidRPr="00B06253" w:rsidRDefault="001600F4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B</w:t>
      </w:r>
      <w:r w:rsidR="00926869" w:rsidRPr="00B06253">
        <w:rPr>
          <w:rFonts w:ascii="Arial" w:eastAsia="SimSun" w:hAnsi="Arial" w:cs="Arial"/>
          <w:sz w:val="22"/>
          <w:szCs w:val="22"/>
          <w:lang w:eastAsia="zh-CN"/>
        </w:rPr>
        <w:t>y post:</w:t>
      </w:r>
    </w:p>
    <w:p w14:paraId="2A960DDD" w14:textId="77777777" w:rsidR="00926869" w:rsidRPr="00B06253" w:rsidRDefault="00926869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599EA0CA" w14:textId="77777777" w:rsidR="00926869" w:rsidRPr="00375A69" w:rsidRDefault="00926869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375A69">
        <w:rPr>
          <w:rFonts w:ascii="Arial" w:eastAsia="SimSun" w:hAnsi="Arial" w:cs="Arial"/>
          <w:sz w:val="22"/>
          <w:szCs w:val="22"/>
          <w:lang w:eastAsia="zh-CN"/>
        </w:rPr>
        <w:t>Intervention Archives</w:t>
      </w:r>
    </w:p>
    <w:p w14:paraId="358B5D7E" w14:textId="77777777" w:rsidR="00926869" w:rsidRPr="00375A69" w:rsidRDefault="00926869" w:rsidP="00926869">
      <w:pPr>
        <w:rPr>
          <w:rFonts w:ascii="Arial" w:hAnsi="Arial" w:cs="Arial"/>
          <w:sz w:val="22"/>
          <w:szCs w:val="22"/>
        </w:rPr>
      </w:pPr>
      <w:r w:rsidRPr="00375A69">
        <w:rPr>
          <w:rFonts w:ascii="Arial" w:hAnsi="Arial" w:cs="Arial"/>
          <w:sz w:val="22"/>
          <w:szCs w:val="22"/>
        </w:rPr>
        <w:t>Solicitors Regulation Authority</w:t>
      </w:r>
    </w:p>
    <w:p w14:paraId="3E8E8B22" w14:textId="4D1FC336" w:rsidR="00926869" w:rsidRPr="00375A69" w:rsidRDefault="0076371B" w:rsidP="00926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</w:t>
      </w:r>
      <w:r w:rsidR="00ED4EEB">
        <w:rPr>
          <w:rFonts w:ascii="Arial" w:hAnsi="Arial" w:cs="Arial"/>
          <w:sz w:val="22"/>
          <w:szCs w:val="22"/>
        </w:rPr>
        <w:t xml:space="preserve"> 6956</w:t>
      </w:r>
    </w:p>
    <w:p w14:paraId="27B391A2" w14:textId="77777777" w:rsidR="00926869" w:rsidRPr="00375A69" w:rsidRDefault="00926869" w:rsidP="00926869">
      <w:pPr>
        <w:rPr>
          <w:rFonts w:ascii="Arial" w:hAnsi="Arial" w:cs="Arial"/>
          <w:sz w:val="22"/>
          <w:szCs w:val="22"/>
        </w:rPr>
      </w:pPr>
      <w:r w:rsidRPr="00375A69">
        <w:rPr>
          <w:rFonts w:ascii="Arial" w:hAnsi="Arial" w:cs="Arial"/>
          <w:sz w:val="22"/>
          <w:szCs w:val="22"/>
        </w:rPr>
        <w:t xml:space="preserve">Coventry </w:t>
      </w:r>
    </w:p>
    <w:p w14:paraId="2EE6BC4F" w14:textId="52C3AB07" w:rsidR="00926869" w:rsidRPr="00375A69" w:rsidRDefault="00ED4EEB" w:rsidP="00926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CV6</w:t>
      </w:r>
      <w:r w:rsidR="0014058B">
        <w:rPr>
          <w:rFonts w:ascii="Arial" w:hAnsi="Arial" w:cs="Arial"/>
          <w:sz w:val="22"/>
          <w:szCs w:val="22"/>
        </w:rPr>
        <w:t xml:space="preserve"> 9RF</w:t>
      </w:r>
    </w:p>
    <w:p w14:paraId="64D2EEF9" w14:textId="77777777" w:rsidR="00926869" w:rsidRPr="00375A69" w:rsidRDefault="00926869" w:rsidP="00926869">
      <w:pPr>
        <w:rPr>
          <w:rFonts w:ascii="Arial" w:hAnsi="Arial"/>
          <w:sz w:val="22"/>
          <w:szCs w:val="22"/>
        </w:rPr>
      </w:pPr>
    </w:p>
    <w:p w14:paraId="6C614598" w14:textId="7D66F022" w:rsidR="00AB25FF" w:rsidRDefault="00000000" w:rsidP="00822D50">
      <w:pPr>
        <w:rPr>
          <w:rFonts w:ascii="Arial" w:hAnsi="Arial"/>
          <w:sz w:val="22"/>
          <w:szCs w:val="22"/>
          <w:lang w:val="de-DE"/>
        </w:rPr>
      </w:pPr>
      <w:hyperlink r:id="rId10" w:history="1">
        <w:r w:rsidR="00926869" w:rsidRPr="007825E3">
          <w:rPr>
            <w:rStyle w:val="Hyperlink"/>
            <w:rFonts w:ascii="Arial" w:hAnsi="Arial"/>
            <w:sz w:val="22"/>
            <w:szCs w:val="22"/>
            <w:lang w:val="de-DE"/>
          </w:rPr>
          <w:t xml:space="preserve">sra.org.uk       </w:t>
        </w:r>
      </w:hyperlink>
      <w:r w:rsidR="00926869" w:rsidRPr="00AD4D4F">
        <w:rPr>
          <w:rFonts w:ascii="Arial" w:hAnsi="Arial"/>
          <w:sz w:val="22"/>
          <w:szCs w:val="22"/>
          <w:lang w:val="de-DE"/>
        </w:rPr>
        <w:t xml:space="preserve"> </w:t>
      </w:r>
    </w:p>
    <w:p w14:paraId="5689FE57" w14:textId="06EF41A6" w:rsidR="00B12B54" w:rsidRDefault="00B12B54" w:rsidP="00822D50">
      <w:pPr>
        <w:rPr>
          <w:rFonts w:ascii="Arial" w:hAnsi="Arial"/>
          <w:sz w:val="22"/>
          <w:szCs w:val="22"/>
          <w:lang w:val="de-DE"/>
        </w:rPr>
      </w:pPr>
    </w:p>
    <w:p w14:paraId="23B64251" w14:textId="2C9298B8" w:rsidR="00B12B54" w:rsidRPr="00992105" w:rsidRDefault="00B12B54" w:rsidP="00822D50">
      <w:pPr>
        <w:rPr>
          <w:rFonts w:ascii="Arial" w:eastAsia="SimSun" w:hAnsi="Arial" w:cs="Arial"/>
          <w:b/>
          <w:bCs/>
          <w:sz w:val="22"/>
          <w:szCs w:val="22"/>
          <w:lang w:val="de-DE" w:eastAsia="zh-CN"/>
        </w:rPr>
      </w:pPr>
      <w:r w:rsidRPr="00992105">
        <w:rPr>
          <w:rFonts w:ascii="Arial" w:hAnsi="Arial"/>
          <w:b/>
          <w:bCs/>
          <w:sz w:val="22"/>
          <w:szCs w:val="22"/>
          <w:lang w:val="de-DE"/>
        </w:rPr>
        <w:t>Urgent requests</w:t>
      </w:r>
    </w:p>
    <w:p w14:paraId="6AB7BB92" w14:textId="77777777" w:rsidR="003D7087" w:rsidRDefault="003D7087" w:rsidP="00AB25FF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822D50" w14:paraId="5B4D7A4B" w14:textId="77777777" w:rsidTr="00992105">
        <w:trPr>
          <w:trHeight w:val="8269"/>
        </w:trPr>
        <w:tc>
          <w:tcPr>
            <w:tcW w:w="9359" w:type="dxa"/>
          </w:tcPr>
          <w:p w14:paraId="041E62DB" w14:textId="77777777" w:rsidR="00E4234E" w:rsidRDefault="00E4234E" w:rsidP="0092686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</w:p>
          <w:p w14:paraId="7D39E45C" w14:textId="3D74C2F6" w:rsidR="00822D50" w:rsidRDefault="00822D50" w:rsidP="0092686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822D50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If you</w:t>
            </w:r>
            <w:r w:rsidR="00E4234E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r</w:t>
            </w:r>
            <w:r w:rsidRPr="00822D50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 xml:space="preserve"> request is urgent, please explain why</w:t>
            </w:r>
          </w:p>
          <w:p w14:paraId="5FA82F20" w14:textId="77777777" w:rsidR="00822D50" w:rsidRPr="00822D50" w:rsidRDefault="00822D50" w:rsidP="0092686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</w:p>
          <w:p w14:paraId="194CF726" w14:textId="77777777" w:rsidR="00822D50" w:rsidRDefault="00822D50" w:rsidP="0092686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2592D010" w14:textId="77777777" w:rsidR="00822D50" w:rsidRDefault="00822D50" w:rsidP="0092686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42589F75" w14:textId="77777777" w:rsidR="00822D50" w:rsidRDefault="00822D50" w:rsidP="0092686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2D4C1850" w14:textId="0C44B175" w:rsidR="00822D50" w:rsidRDefault="00822D50" w:rsidP="0092686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</w:tbl>
    <w:p w14:paraId="3BCECEE1" w14:textId="77777777" w:rsidR="00822D50" w:rsidRPr="00866ADF" w:rsidRDefault="00822D50" w:rsidP="009268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17A9B582" w14:textId="77777777" w:rsidR="00DA09B4" w:rsidRDefault="00DA09B4" w:rsidP="00291AA0">
      <w:pPr>
        <w:rPr>
          <w:rFonts w:ascii="Arial" w:hAnsi="Arial"/>
        </w:rPr>
      </w:pPr>
    </w:p>
    <w:p w14:paraId="64A50B6D" w14:textId="42B2DA78" w:rsidR="00926869" w:rsidRPr="00B06253" w:rsidRDefault="00926869" w:rsidP="00926869">
      <w:pPr>
        <w:rPr>
          <w:rFonts w:ascii="Arial" w:hAnsi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926869" w14:paraId="5D5DB0BF" w14:textId="77777777" w:rsidTr="00A21225">
        <w:trPr>
          <w:trHeight w:val="578"/>
        </w:trPr>
        <w:tc>
          <w:tcPr>
            <w:tcW w:w="9918" w:type="dxa"/>
            <w:shd w:val="pct15" w:color="auto" w:fill="FFFFFF"/>
            <w:vAlign w:val="center"/>
          </w:tcPr>
          <w:p w14:paraId="2AB42E37" w14:textId="16B8B13C" w:rsidR="00926869" w:rsidRPr="00A217E0" w:rsidRDefault="00926869" w:rsidP="00455C84">
            <w:pPr>
              <w:pStyle w:val="Heading1"/>
              <w:rPr>
                <w:rFonts w:ascii="Arial" w:hAnsi="Arial"/>
                <w:b w:val="0"/>
                <w:sz w:val="28"/>
                <w:szCs w:val="28"/>
              </w:rPr>
            </w:pPr>
            <w:r w:rsidRPr="006C5570">
              <w:rPr>
                <w:rFonts w:ascii="Arial" w:hAnsi="Arial"/>
                <w:b w:val="0"/>
                <w:sz w:val="28"/>
                <w:szCs w:val="28"/>
              </w:rPr>
              <w:lastRenderedPageBreak/>
              <w:t>Part 1</w:t>
            </w:r>
            <w:r w:rsidR="00E4234E">
              <w:rPr>
                <w:rFonts w:ascii="Arial" w:hAnsi="Arial"/>
                <w:b w:val="0"/>
                <w:sz w:val="28"/>
                <w:szCs w:val="28"/>
              </w:rPr>
              <w:t>:</w:t>
            </w:r>
            <w:r w:rsidR="00283C2C" w:rsidRPr="006C5570">
              <w:rPr>
                <w:rFonts w:ascii="Arial" w:hAnsi="Arial"/>
                <w:b w:val="0"/>
                <w:sz w:val="28"/>
                <w:szCs w:val="28"/>
              </w:rPr>
              <w:t xml:space="preserve"> </w:t>
            </w:r>
            <w:r w:rsidR="00E4234E">
              <w:rPr>
                <w:rFonts w:ascii="Arial" w:hAnsi="Arial"/>
                <w:b w:val="0"/>
                <w:sz w:val="28"/>
                <w:szCs w:val="28"/>
              </w:rPr>
              <w:t>Your</w:t>
            </w:r>
            <w:r w:rsidR="00E4234E" w:rsidRPr="006C5570">
              <w:rPr>
                <w:rFonts w:ascii="Arial" w:hAnsi="Arial"/>
                <w:b w:val="0"/>
                <w:sz w:val="28"/>
                <w:szCs w:val="28"/>
              </w:rPr>
              <w:t xml:space="preserve"> </w:t>
            </w:r>
            <w:r w:rsidRPr="006C5570">
              <w:rPr>
                <w:rFonts w:ascii="Arial" w:hAnsi="Arial"/>
                <w:b w:val="0"/>
                <w:sz w:val="28"/>
                <w:szCs w:val="28"/>
              </w:rPr>
              <w:t>details</w:t>
            </w:r>
          </w:p>
        </w:tc>
      </w:tr>
      <w:tr w:rsidR="00926869" w14:paraId="0B6AE2B8" w14:textId="77777777" w:rsidTr="00A21225">
        <w:trPr>
          <w:trHeight w:val="578"/>
        </w:trPr>
        <w:tc>
          <w:tcPr>
            <w:tcW w:w="9918" w:type="dxa"/>
          </w:tcPr>
          <w:p w14:paraId="6C64B32D" w14:textId="77777777" w:rsidR="00926869" w:rsidRDefault="00926869" w:rsidP="00E96A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B6FAE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D8451F0" wp14:editId="084864B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8890" r="12065" b="8255"/>
                      <wp:wrapNone/>
                      <wp:docPr id="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A12B6" id="Rectangle 5" o:spid="_x0000_s1026" style="position:absolute;margin-left:73.45pt;margin-top:9.75pt;width:14.4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NQ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"/>
                  </w:pict>
                </mc:Fallback>
              </mc:AlternateContent>
            </w:r>
            <w:r w:rsidR="00BB6FAE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C4BA18E" wp14:editId="5C81BAD2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8890" r="12065" b="8255"/>
                      <wp:wrapNone/>
                      <wp:docPr id="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6CD49" id="Rectangle 8" o:spid="_x0000_s1026" style="position:absolute;margin-left:244.45pt;margin-top:9.75pt;width:14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G8HQIAADw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"/>
                  </w:pict>
                </mc:Fallback>
              </mc:AlternateContent>
            </w:r>
            <w:r w:rsidR="00BB6FAE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7E8FC40" wp14:editId="40222E04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8890" r="12065" b="8255"/>
                      <wp:wrapNone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3CD1D" id="Rectangle 7" o:spid="_x0000_s1026" style="position:absolute;margin-left:190.45pt;margin-top:9.75pt;width:14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"/>
                  </w:pict>
                </mc:Fallback>
              </mc:AlternateContent>
            </w:r>
            <w:r w:rsidR="00BB6FAE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A4C3893" wp14:editId="59235989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8890" r="12065" b="8255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0B859" id="Rectangle 6" o:spid="_x0000_s1026" style="position:absolute;margin-left:136.45pt;margin-top:9.75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Y1HQIAADw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"/>
                  </w:pict>
                </mc:Fallback>
              </mc:AlternateContent>
            </w:r>
            <w:r w:rsidR="00BB6FAE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C2EB99B" wp14:editId="67934B2B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8890" r="12065" b="8255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E8704" id="Rectangle 4" o:spid="_x0000_s1026" style="position:absolute;margin-left:19.45pt;margin-top:9.75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CJ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4jVnVvTU&#10;oy+kmrCtUWwW9RmcLyntwd1jrNC7O5DfPbOw7ihL3SDC0ClRE6s85mfPLkTH01W2HT5CTehiFyBJ&#10;dWiwj4AkAjukjhzPHVGHwCT9zBfFYkF9kxQ62fEFUT5ddujDewU9i0bFka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tab/>
              <w:t xml:space="preserve">           </w:t>
            </w:r>
          </w:p>
          <w:p w14:paraId="6E3AC21A" w14:textId="46740371" w:rsidR="00926869" w:rsidRDefault="00926869" w:rsidP="00E96A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Mr         </w:t>
            </w:r>
            <w:r>
              <w:rPr>
                <w:rFonts w:ascii="Arial" w:hAnsi="Arial" w:cs="Arial"/>
                <w:sz w:val="22"/>
              </w:rPr>
              <w:t xml:space="preserve">   Mrs             Ms            Miss         Other         </w:t>
            </w:r>
            <w:r w:rsidRPr="00C27FAB">
              <w:rPr>
                <w:rFonts w:ascii="Arial" w:hAnsi="Arial" w:cs="Arial"/>
                <w:sz w:val="22"/>
              </w:rPr>
              <w:t>(</w:t>
            </w:r>
            <w:r w:rsidRPr="00335C42">
              <w:rPr>
                <w:rFonts w:ascii="Arial" w:hAnsi="Arial" w:cs="Arial"/>
              </w:rPr>
              <w:t xml:space="preserve">Please give details): </w:t>
            </w:r>
            <w:r w:rsidR="004B7554" w:rsidRPr="004B7554">
              <w:rPr>
                <w:rFonts w:ascii="Arial" w:hAnsi="Arial" w:cs="Arial"/>
              </w:rPr>
              <w:t>__________________</w:t>
            </w:r>
            <w:r w:rsidR="004B7554">
              <w:rPr>
                <w:rFonts w:ascii="Arial" w:hAnsi="Arial" w:cs="Arial"/>
              </w:rPr>
              <w:t>_</w:t>
            </w:r>
          </w:p>
          <w:p w14:paraId="5F3549EB" w14:textId="77777777" w:rsidR="00926869" w:rsidRDefault="00926869" w:rsidP="00E96A4E">
            <w:pPr>
              <w:ind w:right="-5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 xml:space="preserve">          </w:t>
            </w:r>
          </w:p>
          <w:p w14:paraId="2D731FCA" w14:textId="16D56A4B" w:rsidR="00B469E4" w:rsidRPr="006C5570" w:rsidRDefault="00B469E4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 xml:space="preserve">Your </w:t>
            </w:r>
            <w:r w:rsidR="00E4234E">
              <w:rPr>
                <w:rFonts w:ascii="Arial" w:hAnsi="Arial"/>
                <w:sz w:val="22"/>
              </w:rPr>
              <w:t>n</w:t>
            </w:r>
            <w:r w:rsidR="00E4234E" w:rsidRPr="006C5570">
              <w:rPr>
                <w:rFonts w:ascii="Arial" w:hAnsi="Arial"/>
                <w:sz w:val="22"/>
              </w:rPr>
              <w:t>ame</w:t>
            </w:r>
            <w:r w:rsidRPr="006C5570">
              <w:rPr>
                <w:rFonts w:ascii="Arial" w:hAnsi="Arial"/>
                <w:sz w:val="22"/>
              </w:rPr>
              <w:t>(s)</w:t>
            </w:r>
            <w:r w:rsidR="007C2045" w:rsidRPr="006C5570">
              <w:rPr>
                <w:rFonts w:ascii="Arial" w:hAnsi="Arial"/>
                <w:sz w:val="22"/>
              </w:rPr>
              <w:t>:</w:t>
            </w:r>
            <w:r w:rsidR="00926869" w:rsidRPr="006C5570">
              <w:rPr>
                <w:rFonts w:ascii="Arial" w:hAnsi="Arial"/>
                <w:sz w:val="22"/>
              </w:rPr>
              <w:tab/>
            </w:r>
            <w:r w:rsidR="00926869" w:rsidRPr="006C5570">
              <w:rPr>
                <w:rFonts w:ascii="Arial" w:hAnsi="Arial"/>
                <w:sz w:val="22"/>
              </w:rPr>
              <w:tab/>
            </w:r>
            <w:r w:rsidR="004B7554" w:rsidRPr="004B7554">
              <w:rPr>
                <w:rFonts w:ascii="Arial" w:hAnsi="Arial"/>
                <w:sz w:val="22"/>
              </w:rPr>
              <w:t>_______________________________________________________</w:t>
            </w:r>
          </w:p>
          <w:p w14:paraId="349758EF" w14:textId="77777777" w:rsidR="00B469E4" w:rsidRPr="006C5570" w:rsidRDefault="00B469E4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2D3B866B" w14:textId="145B811C" w:rsidR="00926869" w:rsidRPr="006C5570" w:rsidRDefault="00B469E4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ab/>
            </w:r>
            <w:r w:rsidRPr="006C5570">
              <w:rPr>
                <w:rFonts w:ascii="Arial" w:hAnsi="Arial"/>
                <w:sz w:val="22"/>
              </w:rPr>
              <w:tab/>
            </w:r>
            <w:r w:rsidR="004B7554" w:rsidRPr="004B7554">
              <w:rPr>
                <w:rFonts w:ascii="Arial" w:hAnsi="Arial"/>
                <w:sz w:val="22"/>
              </w:rPr>
              <w:t>_______________________________________________________</w:t>
            </w:r>
            <w:r w:rsidR="00A26826">
              <w:rPr>
                <w:rFonts w:ascii="Arial" w:hAnsi="Arial"/>
                <w:sz w:val="22"/>
              </w:rPr>
              <w:t xml:space="preserve"> </w:t>
            </w:r>
          </w:p>
          <w:p w14:paraId="5FA0762F" w14:textId="77777777" w:rsidR="00B469E4" w:rsidRPr="006C5570" w:rsidRDefault="00B469E4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29E2D592" w14:textId="73575BF4" w:rsidR="00926869" w:rsidRPr="006C5570" w:rsidRDefault="0067416A" w:rsidP="00B469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Your </w:t>
            </w:r>
            <w:r w:rsidR="00E4234E">
              <w:rPr>
                <w:rFonts w:ascii="Arial" w:hAnsi="Arial"/>
                <w:sz w:val="22"/>
              </w:rPr>
              <w:t>a</w:t>
            </w:r>
            <w:r w:rsidR="00E4234E" w:rsidRPr="006C5570">
              <w:rPr>
                <w:rFonts w:ascii="Arial" w:hAnsi="Arial"/>
                <w:sz w:val="22"/>
              </w:rPr>
              <w:t>ddress</w:t>
            </w:r>
            <w:r w:rsidR="004B7554">
              <w:rPr>
                <w:rFonts w:ascii="Arial" w:hAnsi="Arial"/>
                <w:sz w:val="22"/>
              </w:rPr>
              <w:t xml:space="preserve"> – h</w:t>
            </w:r>
            <w:r w:rsidR="00C9486F">
              <w:rPr>
                <w:rFonts w:ascii="Arial" w:hAnsi="Arial"/>
                <w:sz w:val="22"/>
              </w:rPr>
              <w:t xml:space="preserve">ouse </w:t>
            </w:r>
            <w:r w:rsidR="00E4234E">
              <w:rPr>
                <w:rFonts w:ascii="Arial" w:hAnsi="Arial"/>
                <w:sz w:val="22"/>
              </w:rPr>
              <w:t>no</w:t>
            </w:r>
            <w:r w:rsidR="00C9486F">
              <w:rPr>
                <w:rFonts w:ascii="Arial" w:hAnsi="Arial"/>
                <w:sz w:val="22"/>
              </w:rPr>
              <w:t>/</w:t>
            </w:r>
            <w:r w:rsidR="00E4234E">
              <w:rPr>
                <w:rFonts w:ascii="Arial" w:hAnsi="Arial"/>
                <w:sz w:val="22"/>
              </w:rPr>
              <w:t>name</w:t>
            </w:r>
            <w:r w:rsidR="00C9486F">
              <w:rPr>
                <w:rFonts w:ascii="Arial" w:hAnsi="Arial"/>
                <w:sz w:val="22"/>
              </w:rPr>
              <w:t xml:space="preserve">:  </w:t>
            </w:r>
            <w:r w:rsidR="004B7554">
              <w:rPr>
                <w:rFonts w:ascii="Arial" w:hAnsi="Arial"/>
                <w:sz w:val="22"/>
              </w:rPr>
              <w:t>__</w:t>
            </w:r>
            <w:r w:rsidR="00C9486F">
              <w:rPr>
                <w:rFonts w:ascii="Arial" w:hAnsi="Arial"/>
                <w:sz w:val="22"/>
              </w:rPr>
              <w:t>______________________________________________</w:t>
            </w:r>
            <w:r w:rsidR="004B7554">
              <w:rPr>
                <w:rFonts w:ascii="Arial" w:hAnsi="Arial"/>
                <w:sz w:val="22"/>
              </w:rPr>
              <w:t>_</w:t>
            </w:r>
            <w:r w:rsidR="00926869" w:rsidRPr="006C5570">
              <w:rPr>
                <w:rFonts w:ascii="Arial" w:hAnsi="Arial"/>
                <w:sz w:val="22"/>
              </w:rPr>
              <w:tab/>
            </w:r>
          </w:p>
          <w:p w14:paraId="7E281C79" w14:textId="77777777" w:rsidR="00926869" w:rsidRPr="006C5570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4398D05C" w14:textId="796F8C49" w:rsidR="00B469E4" w:rsidRDefault="00C9486F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 </w:t>
            </w:r>
            <w:r w:rsidR="00E4234E">
              <w:rPr>
                <w:rFonts w:ascii="Arial" w:hAnsi="Arial"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926869" w:rsidRPr="006C5570">
              <w:rPr>
                <w:rFonts w:ascii="Arial" w:hAnsi="Arial"/>
                <w:sz w:val="22"/>
              </w:rPr>
              <w:tab/>
            </w:r>
            <w:r w:rsidR="00926869" w:rsidRPr="006C5570"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>_______________________________________________________</w:t>
            </w:r>
          </w:p>
          <w:p w14:paraId="7D89F735" w14:textId="77777777" w:rsidR="00C9486F" w:rsidRDefault="00C9486F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30DDB24D" w14:textId="4765B50B" w:rsidR="00C9486F" w:rsidRPr="006C5570" w:rsidRDefault="00C9486F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City/</w:t>
            </w:r>
            <w:r w:rsidR="00E4234E">
              <w:rPr>
                <w:rFonts w:ascii="Arial" w:hAnsi="Arial"/>
                <w:sz w:val="22"/>
              </w:rPr>
              <w:t>town: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_______________________________________________________</w:t>
            </w:r>
          </w:p>
          <w:p w14:paraId="587E271F" w14:textId="77777777" w:rsidR="00B469E4" w:rsidRPr="006C5570" w:rsidRDefault="00B469E4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7AAFB7F6" w14:textId="07A92D09" w:rsidR="00B469E4" w:rsidRDefault="00B469E4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>Post</w:t>
            </w:r>
            <w:r w:rsidR="00E4234E">
              <w:rPr>
                <w:rFonts w:ascii="Arial" w:hAnsi="Arial"/>
                <w:sz w:val="22"/>
              </w:rPr>
              <w:t>c</w:t>
            </w:r>
            <w:r w:rsidRPr="006C5570">
              <w:rPr>
                <w:rFonts w:ascii="Arial" w:hAnsi="Arial"/>
                <w:sz w:val="22"/>
              </w:rPr>
              <w:t>ode: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 w:rsidR="00A26826" w:rsidRPr="00A26826">
              <w:rPr>
                <w:rFonts w:ascii="Arial" w:hAnsi="Arial"/>
                <w:sz w:val="22"/>
              </w:rPr>
              <w:t>_______________________________________________________</w:t>
            </w:r>
          </w:p>
          <w:p w14:paraId="42314131" w14:textId="77777777" w:rsidR="00926869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769ED322" w14:textId="00169936" w:rsidR="00926869" w:rsidRDefault="00926869" w:rsidP="00E96A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Your </w:t>
            </w:r>
            <w:r w:rsidR="00E4234E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mail address</w:t>
            </w:r>
            <w:r w:rsidR="007C2045">
              <w:rPr>
                <w:rFonts w:ascii="Arial" w:hAnsi="Arial"/>
                <w:sz w:val="22"/>
              </w:rPr>
              <w:t>:</w:t>
            </w:r>
            <w:r w:rsidR="007C2045">
              <w:rPr>
                <w:rFonts w:ascii="Arial" w:hAnsi="Arial"/>
                <w:sz w:val="22"/>
              </w:rPr>
              <w:tab/>
              <w:t xml:space="preserve">       _______________________________________________________</w:t>
            </w:r>
          </w:p>
          <w:p w14:paraId="4616B37E" w14:textId="77777777" w:rsidR="00926869" w:rsidRDefault="00926869" w:rsidP="00E96A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14:paraId="6FF0B13A" w14:textId="70B26A68" w:rsidR="00926869" w:rsidRDefault="00926869" w:rsidP="00E96A4E">
            <w:pPr>
              <w:tabs>
                <w:tab w:val="left" w:pos="1418"/>
                <w:tab w:val="left" w:pos="2127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Your daytime </w:t>
            </w:r>
            <w:proofErr w:type="spellStart"/>
            <w:r>
              <w:rPr>
                <w:rFonts w:ascii="Arial" w:hAnsi="Arial"/>
                <w:sz w:val="22"/>
              </w:rPr>
              <w:t>tel</w:t>
            </w:r>
            <w:proofErr w:type="spellEnd"/>
            <w:r>
              <w:rPr>
                <w:rFonts w:ascii="Arial" w:hAnsi="Arial"/>
                <w:sz w:val="22"/>
              </w:rPr>
              <w:t xml:space="preserve"> number:</w:t>
            </w:r>
            <w:r w:rsidR="009F5A9F">
              <w:rPr>
                <w:rFonts w:ascii="Arial" w:hAnsi="Arial"/>
                <w:sz w:val="22"/>
              </w:rPr>
              <w:t xml:space="preserve">  </w:t>
            </w:r>
            <w:r w:rsidR="009F5A9F" w:rsidRPr="009F5A9F">
              <w:rPr>
                <w:rFonts w:ascii="Arial" w:hAnsi="Arial"/>
                <w:sz w:val="22"/>
              </w:rPr>
              <w:t>_______________________________________________________</w:t>
            </w:r>
          </w:p>
          <w:p w14:paraId="7FCBF0B5" w14:textId="09DDCE02" w:rsidR="00926869" w:rsidRDefault="00202E3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57F3B5CA" wp14:editId="083C2DA7">
                      <wp:simplePos x="0" y="0"/>
                      <wp:positionH relativeFrom="column">
                        <wp:posOffset>4990813</wp:posOffset>
                      </wp:positionH>
                      <wp:positionV relativeFrom="paragraph">
                        <wp:posOffset>156210</wp:posOffset>
                      </wp:positionV>
                      <wp:extent cx="182880" cy="182880"/>
                      <wp:effectExtent l="6985" t="7620" r="10160" b="952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0F1C6" id="Rectangle 25" o:spid="_x0000_s1026" style="position:absolute;margin-left:393pt;margin-top:12.3pt;width:14.4pt;height:14.4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"/>
                  </w:pict>
                </mc:Fallback>
              </mc:AlternateContent>
            </w:r>
            <w:r w:rsidR="006165FF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8142834" wp14:editId="43CF08FC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156210</wp:posOffset>
                      </wp:positionV>
                      <wp:extent cx="182880" cy="182880"/>
                      <wp:effectExtent l="9525" t="7620" r="7620" b="9525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10C51" id="Rectangle 24" o:spid="_x0000_s1026" style="position:absolute;margin-left:322.8pt;margin-top:12.3pt;width:14.4pt;height:14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/Q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15xZ0VOL&#10;vpBowrZGsWIW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"/>
                  </w:pict>
                </mc:Fallback>
              </mc:AlternateContent>
            </w:r>
          </w:p>
          <w:p w14:paraId="14CEADF1" w14:textId="07A90F72" w:rsidR="006165FF" w:rsidRDefault="006165FF" w:rsidP="006165FF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Would you like us to send </w:t>
            </w:r>
            <w:r w:rsidR="00E4234E">
              <w:rPr>
                <w:rFonts w:ascii="Arial" w:hAnsi="Arial"/>
                <w:sz w:val="22"/>
              </w:rPr>
              <w:t xml:space="preserve">correspondence </w:t>
            </w:r>
            <w:r>
              <w:rPr>
                <w:rFonts w:ascii="Arial" w:hAnsi="Arial"/>
                <w:sz w:val="22"/>
              </w:rPr>
              <w:t xml:space="preserve">to this address? </w:t>
            </w:r>
            <w:r w:rsidR="009F5A9F">
              <w:rPr>
                <w:rFonts w:ascii="Arial" w:hAnsi="Arial"/>
                <w:sz w:val="22"/>
              </w:rPr>
              <w:t xml:space="preserve"> </w:t>
            </w:r>
            <w:r w:rsidR="00202E3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Yes      </w:t>
            </w:r>
            <w:r w:rsidR="009F5A9F"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t xml:space="preserve">    No</w:t>
            </w:r>
          </w:p>
          <w:p w14:paraId="6926E93D" w14:textId="2A67CADA" w:rsidR="006165FF" w:rsidRDefault="00202E3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8B7A4FD" wp14:editId="3A3782BD">
                      <wp:simplePos x="0" y="0"/>
                      <wp:positionH relativeFrom="column">
                        <wp:posOffset>4995299</wp:posOffset>
                      </wp:positionH>
                      <wp:positionV relativeFrom="paragraph">
                        <wp:posOffset>163830</wp:posOffset>
                      </wp:positionV>
                      <wp:extent cx="182880" cy="182880"/>
                      <wp:effectExtent l="0" t="0" r="26670" b="26670"/>
                      <wp:wrapNone/>
                      <wp:docPr id="2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82A17" id="Rectangle 25" o:spid="_x0000_s1026" style="position:absolute;margin-left:393.35pt;margin-top:12.9pt;width:14.4pt;height:14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"/>
                  </w:pict>
                </mc:Fallback>
              </mc:AlternateContent>
            </w:r>
          </w:p>
          <w:p w14:paraId="4DDE4CA9" w14:textId="425D42FE" w:rsidR="00926869" w:rsidRDefault="00BB6FAE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891CED1" wp14:editId="6CB807AF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-4445</wp:posOffset>
                      </wp:positionV>
                      <wp:extent cx="182880" cy="182880"/>
                      <wp:effectExtent l="9525" t="7620" r="7620" b="9525"/>
                      <wp:wrapNone/>
                      <wp:docPr id="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7403F" id="Rectangle 24" o:spid="_x0000_s1026" style="position:absolute;margin-left:322.8pt;margin-top:-.35pt;width:14.4pt;height:14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B8HQIAAD0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"/>
                  </w:pict>
                </mc:Fallback>
              </mc:AlternateContent>
            </w:r>
            <w:r w:rsidR="00926869">
              <w:rPr>
                <w:rFonts w:ascii="Arial" w:hAnsi="Arial"/>
                <w:sz w:val="22"/>
              </w:rPr>
              <w:t xml:space="preserve">Would you like us to send the documents to this address? </w:t>
            </w:r>
            <w:r w:rsidR="00CD7704">
              <w:rPr>
                <w:rFonts w:ascii="Arial" w:hAnsi="Arial"/>
                <w:sz w:val="22"/>
              </w:rPr>
              <w:t xml:space="preserve">   </w:t>
            </w:r>
            <w:r w:rsidR="00926869">
              <w:rPr>
                <w:rFonts w:ascii="Arial" w:hAnsi="Arial"/>
                <w:sz w:val="22"/>
              </w:rPr>
              <w:t xml:space="preserve"> Yes</w:t>
            </w:r>
            <w:r w:rsidR="009F5A9F">
              <w:rPr>
                <w:rFonts w:ascii="Arial" w:hAnsi="Arial"/>
                <w:sz w:val="22"/>
              </w:rPr>
              <w:t xml:space="preserve">  </w:t>
            </w:r>
            <w:r w:rsidR="00926869">
              <w:rPr>
                <w:rFonts w:ascii="Arial" w:hAnsi="Arial"/>
                <w:sz w:val="22"/>
              </w:rPr>
              <w:t xml:space="preserve">           </w:t>
            </w:r>
            <w:r w:rsidR="00CD7704">
              <w:rPr>
                <w:rFonts w:ascii="Arial" w:hAnsi="Arial"/>
                <w:sz w:val="22"/>
              </w:rPr>
              <w:t xml:space="preserve">  </w:t>
            </w:r>
            <w:r w:rsidR="00926869">
              <w:rPr>
                <w:rFonts w:ascii="Arial" w:hAnsi="Arial"/>
                <w:sz w:val="22"/>
              </w:rPr>
              <w:t xml:space="preserve"> No</w:t>
            </w:r>
            <w:r w:rsidR="00202E39">
              <w:rPr>
                <w:rFonts w:ascii="Arial" w:hAnsi="Arial"/>
                <w:sz w:val="22"/>
              </w:rPr>
              <w:t xml:space="preserve">  </w:t>
            </w:r>
          </w:p>
          <w:p w14:paraId="642FC170" w14:textId="7BC23F09" w:rsidR="00926869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If no, where would you like us to send </w:t>
            </w:r>
            <w:r w:rsidR="00E4234E">
              <w:rPr>
                <w:rFonts w:ascii="Arial" w:hAnsi="Arial"/>
                <w:sz w:val="22"/>
              </w:rPr>
              <w:t xml:space="preserve">correspondence and the </w:t>
            </w:r>
            <w:r>
              <w:rPr>
                <w:rFonts w:ascii="Arial" w:hAnsi="Arial"/>
                <w:sz w:val="22"/>
              </w:rPr>
              <w:t>documents?</w:t>
            </w:r>
          </w:p>
          <w:p w14:paraId="171CE1EC" w14:textId="77777777" w:rsidR="00926869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4A13D45B" w14:textId="65F92611" w:rsidR="00926869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Name: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 w:rsidR="00202E39" w:rsidRPr="00202E39">
              <w:rPr>
                <w:rFonts w:ascii="Arial" w:hAnsi="Arial"/>
                <w:sz w:val="22"/>
              </w:rPr>
              <w:t>_______________________________________________________</w:t>
            </w:r>
          </w:p>
          <w:p w14:paraId="75C674AE" w14:textId="77777777" w:rsidR="00926869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59773E4E" w14:textId="2236464D" w:rsidR="00926869" w:rsidRPr="006C5570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 xml:space="preserve">Address:    </w:t>
            </w:r>
            <w:r w:rsidRPr="006C5570">
              <w:rPr>
                <w:rFonts w:ascii="Arial" w:hAnsi="Arial"/>
                <w:sz w:val="22"/>
              </w:rPr>
              <w:tab/>
            </w:r>
            <w:r w:rsidRPr="006C5570">
              <w:rPr>
                <w:rFonts w:ascii="Arial" w:hAnsi="Arial"/>
                <w:sz w:val="22"/>
              </w:rPr>
              <w:tab/>
            </w:r>
            <w:r w:rsidR="00202E39" w:rsidRPr="00202E39">
              <w:rPr>
                <w:rFonts w:ascii="Arial" w:hAnsi="Arial"/>
                <w:sz w:val="22"/>
              </w:rPr>
              <w:t>_______________________________________________________</w:t>
            </w:r>
          </w:p>
          <w:p w14:paraId="4E9E235B" w14:textId="77777777" w:rsidR="00926869" w:rsidRPr="006C5570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7ADD5D36" w14:textId="34E34556" w:rsidR="00926869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ab/>
            </w:r>
            <w:r w:rsidRPr="006C5570">
              <w:rPr>
                <w:rFonts w:ascii="Arial" w:hAnsi="Arial"/>
                <w:sz w:val="22"/>
              </w:rPr>
              <w:tab/>
            </w:r>
            <w:r w:rsidR="00202E39" w:rsidRPr="00202E39">
              <w:rPr>
                <w:rFonts w:ascii="Arial" w:hAnsi="Arial"/>
                <w:sz w:val="22"/>
              </w:rPr>
              <w:t>_______________________________________________________</w:t>
            </w:r>
          </w:p>
          <w:p w14:paraId="12E7C469" w14:textId="77777777" w:rsidR="00202E39" w:rsidRPr="006C5570" w:rsidRDefault="00202E3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194DE864" w14:textId="37ECD1E1" w:rsidR="00926869" w:rsidRDefault="007C2045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>Post</w:t>
            </w:r>
            <w:r w:rsidR="00E4234E">
              <w:rPr>
                <w:rFonts w:ascii="Arial" w:hAnsi="Arial"/>
                <w:sz w:val="22"/>
              </w:rPr>
              <w:t>c</w:t>
            </w:r>
            <w:r w:rsidRPr="006C5570">
              <w:rPr>
                <w:rFonts w:ascii="Arial" w:hAnsi="Arial"/>
                <w:sz w:val="22"/>
              </w:rPr>
              <w:t>ode:</w:t>
            </w:r>
            <w:r w:rsidR="00926869">
              <w:rPr>
                <w:rFonts w:ascii="Arial" w:hAnsi="Arial"/>
                <w:sz w:val="22"/>
              </w:rPr>
              <w:tab/>
            </w:r>
            <w:r w:rsidR="00926869">
              <w:rPr>
                <w:rFonts w:ascii="Arial" w:hAnsi="Arial"/>
                <w:sz w:val="22"/>
              </w:rPr>
              <w:tab/>
            </w:r>
            <w:bookmarkStart w:id="2" w:name="OLE_LINK4"/>
            <w:r w:rsidR="00202E39" w:rsidRPr="00202E39">
              <w:rPr>
                <w:rFonts w:ascii="Arial" w:hAnsi="Arial"/>
                <w:sz w:val="22"/>
              </w:rPr>
              <w:t>_______________________________________________________</w:t>
            </w:r>
          </w:p>
          <w:bookmarkEnd w:id="2"/>
          <w:p w14:paraId="5CD8FCE6" w14:textId="77777777" w:rsidR="00926869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</w:tc>
      </w:tr>
    </w:tbl>
    <w:p w14:paraId="249CF199" w14:textId="0C9FD9D4" w:rsidR="00DB138C" w:rsidRDefault="00DB138C"/>
    <w:p w14:paraId="6B745A01" w14:textId="77777777" w:rsidR="00DB138C" w:rsidRDefault="00DB138C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926869" w14:paraId="6F125069" w14:textId="77777777" w:rsidTr="00A21225">
        <w:trPr>
          <w:trHeight w:val="644"/>
        </w:trPr>
        <w:tc>
          <w:tcPr>
            <w:tcW w:w="9918" w:type="dxa"/>
            <w:shd w:val="pct15" w:color="auto" w:fill="FFFFFF"/>
            <w:vAlign w:val="center"/>
          </w:tcPr>
          <w:p w14:paraId="1E88542F" w14:textId="59E8A515" w:rsidR="00926869" w:rsidRPr="006C5570" w:rsidRDefault="00283C2C" w:rsidP="00455C84">
            <w:pPr>
              <w:pStyle w:val="Heading1"/>
              <w:rPr>
                <w:rFonts w:ascii="Arial" w:hAnsi="Arial"/>
                <w:b w:val="0"/>
                <w:sz w:val="28"/>
                <w:szCs w:val="28"/>
              </w:rPr>
            </w:pPr>
            <w:r w:rsidRPr="006C5570">
              <w:rPr>
                <w:rFonts w:ascii="Arial" w:hAnsi="Arial"/>
                <w:b w:val="0"/>
                <w:sz w:val="28"/>
                <w:szCs w:val="28"/>
              </w:rPr>
              <w:lastRenderedPageBreak/>
              <w:t>Part 2</w:t>
            </w:r>
            <w:r w:rsidR="000E3A9C">
              <w:rPr>
                <w:rFonts w:ascii="Arial" w:hAnsi="Arial"/>
                <w:b w:val="0"/>
                <w:sz w:val="28"/>
                <w:szCs w:val="28"/>
              </w:rPr>
              <w:t>:</w:t>
            </w:r>
            <w:r w:rsidRPr="006C5570">
              <w:rPr>
                <w:rFonts w:ascii="Arial" w:hAnsi="Arial"/>
                <w:b w:val="0"/>
                <w:sz w:val="28"/>
                <w:szCs w:val="28"/>
              </w:rPr>
              <w:t xml:space="preserve"> </w:t>
            </w:r>
            <w:r w:rsidR="00455C84" w:rsidRPr="006C5570">
              <w:rPr>
                <w:rFonts w:ascii="Arial" w:hAnsi="Arial"/>
                <w:b w:val="0"/>
                <w:sz w:val="28"/>
                <w:szCs w:val="28"/>
              </w:rPr>
              <w:t xml:space="preserve">Please </w:t>
            </w:r>
            <w:r w:rsidR="00A755C3">
              <w:rPr>
                <w:rFonts w:ascii="Arial" w:hAnsi="Arial"/>
                <w:b w:val="0"/>
                <w:sz w:val="28"/>
                <w:szCs w:val="28"/>
              </w:rPr>
              <w:t>tell us</w:t>
            </w:r>
            <w:r w:rsidR="00A755C3" w:rsidRPr="006C5570">
              <w:rPr>
                <w:rFonts w:ascii="Arial" w:hAnsi="Arial"/>
                <w:b w:val="0"/>
                <w:sz w:val="28"/>
                <w:szCs w:val="28"/>
              </w:rPr>
              <w:t xml:space="preserve"> </w:t>
            </w:r>
            <w:r w:rsidR="00455C84" w:rsidRPr="006C5570">
              <w:rPr>
                <w:rFonts w:ascii="Arial" w:hAnsi="Arial"/>
                <w:b w:val="0"/>
                <w:sz w:val="28"/>
                <w:szCs w:val="28"/>
              </w:rPr>
              <w:t xml:space="preserve">which files/documents you are </w:t>
            </w:r>
            <w:r w:rsidR="00A755C3">
              <w:rPr>
                <w:rFonts w:ascii="Arial" w:hAnsi="Arial"/>
                <w:b w:val="0"/>
                <w:sz w:val="28"/>
                <w:szCs w:val="28"/>
              </w:rPr>
              <w:t>looking for</w:t>
            </w:r>
          </w:p>
        </w:tc>
      </w:tr>
      <w:tr w:rsidR="00926869" w14:paraId="3858C10D" w14:textId="77777777" w:rsidTr="00A21225">
        <w:trPr>
          <w:trHeight w:val="578"/>
        </w:trPr>
        <w:tc>
          <w:tcPr>
            <w:tcW w:w="9918" w:type="dxa"/>
          </w:tcPr>
          <w:p w14:paraId="2CA3B4F9" w14:textId="77777777" w:rsidR="00926869" w:rsidRPr="006C5570" w:rsidRDefault="00926869" w:rsidP="00E96A4E">
            <w:pPr>
              <w:rPr>
                <w:rFonts w:ascii="Arial" w:hAnsi="Arial"/>
              </w:rPr>
            </w:pPr>
          </w:p>
          <w:p w14:paraId="1F626C6E" w14:textId="51465F4A" w:rsidR="00926869" w:rsidRPr="006C5570" w:rsidRDefault="00926869" w:rsidP="00E96A4E">
            <w:pPr>
              <w:ind w:right="175"/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>Please tick all that apply</w:t>
            </w:r>
            <w:r w:rsidR="00A755C3">
              <w:rPr>
                <w:rFonts w:ascii="Arial" w:hAnsi="Arial"/>
                <w:sz w:val="22"/>
              </w:rPr>
              <w:t>.</w:t>
            </w:r>
            <w:r w:rsidRPr="006C5570">
              <w:rPr>
                <w:rFonts w:ascii="Arial" w:hAnsi="Arial"/>
                <w:sz w:val="22"/>
              </w:rPr>
              <w:t xml:space="preserve"> </w:t>
            </w:r>
          </w:p>
          <w:p w14:paraId="1DE685BD" w14:textId="04785378" w:rsidR="00926869" w:rsidRPr="006C5570" w:rsidRDefault="00BB6FAE" w:rsidP="00E96A4E">
            <w:pPr>
              <w:ind w:right="175"/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0420464" wp14:editId="1726DD0A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113665</wp:posOffset>
                      </wp:positionV>
                      <wp:extent cx="182880" cy="182880"/>
                      <wp:effectExtent l="7620" t="9525" r="9525" b="7620"/>
                      <wp:wrapNone/>
                      <wp:docPr id="1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C35B7" id="Rectangle 11" o:spid="_x0000_s1026" style="position:absolute;margin-left:287.4pt;margin-top:8.95pt;width:14.4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uq/be94AAAAJAQAA&#10;DwAAAAAAAAAAAAAAAABfBAAAZHJzL2Rvd25yZXYueG1sUEsFBgAAAAAEAAQA8wAAAGoFAAAAAA==&#10;"/>
                  </w:pict>
                </mc:Fallback>
              </mc:AlternateContent>
            </w:r>
            <w:r w:rsidRPr="006C557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55AE728" wp14:editId="6B62E828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113665</wp:posOffset>
                      </wp:positionV>
                      <wp:extent cx="182880" cy="182880"/>
                      <wp:effectExtent l="7620" t="9525" r="9525" b="762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7DE50" id="Rectangle 10" o:spid="_x0000_s1026" style="position:absolute;margin-left:156.15pt;margin-top:8.95pt;width:14.4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FTGw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"/>
                  </w:pict>
                </mc:Fallback>
              </mc:AlternateContent>
            </w:r>
            <w:r w:rsidRPr="006C557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C7145AF" wp14:editId="308B2DD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113665</wp:posOffset>
                      </wp:positionV>
                      <wp:extent cx="182880" cy="182880"/>
                      <wp:effectExtent l="13335" t="9525" r="13335" b="762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5BEDB" id="Rectangle 9" o:spid="_x0000_s1026" style="position:absolute;margin-left:-.15pt;margin-top:8.95pt;width:14.4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S/HQIAADw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"/>
                  </w:pict>
                </mc:Fallback>
              </mc:AlternateContent>
            </w:r>
            <w:r w:rsidR="00926869" w:rsidRPr="006C5570">
              <w:rPr>
                <w:rFonts w:ascii="Arial" w:hAnsi="Arial"/>
                <w:sz w:val="22"/>
              </w:rPr>
              <w:t xml:space="preserve">          </w:t>
            </w:r>
          </w:p>
          <w:p w14:paraId="2FA56BF8" w14:textId="48FA962F" w:rsidR="00926869" w:rsidRPr="006C5570" w:rsidRDefault="00926869" w:rsidP="00E96A4E">
            <w:pPr>
              <w:ind w:right="175"/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 xml:space="preserve">      Marriage certificate                    </w:t>
            </w:r>
            <w:r w:rsidR="00E4234E">
              <w:rPr>
                <w:rFonts w:ascii="Arial" w:hAnsi="Arial"/>
                <w:sz w:val="22"/>
              </w:rPr>
              <w:t xml:space="preserve"> </w:t>
            </w:r>
            <w:r w:rsidR="009413B9" w:rsidRPr="006C5570">
              <w:rPr>
                <w:rFonts w:ascii="Arial" w:hAnsi="Arial"/>
                <w:sz w:val="22"/>
              </w:rPr>
              <w:t xml:space="preserve">Deeds            </w:t>
            </w:r>
            <w:r w:rsidRPr="006C5570">
              <w:rPr>
                <w:rFonts w:ascii="Arial" w:hAnsi="Arial"/>
                <w:sz w:val="22"/>
              </w:rPr>
              <w:t xml:space="preserve">   </w:t>
            </w:r>
            <w:r w:rsidR="00CC1C01" w:rsidRPr="006C5570">
              <w:rPr>
                <w:rFonts w:ascii="Arial" w:hAnsi="Arial"/>
                <w:sz w:val="22"/>
              </w:rPr>
              <w:t xml:space="preserve"> </w:t>
            </w:r>
            <w:r w:rsidR="007C2045" w:rsidRPr="006C5570">
              <w:rPr>
                <w:rFonts w:ascii="Arial" w:hAnsi="Arial"/>
                <w:sz w:val="22"/>
              </w:rPr>
              <w:t xml:space="preserve">                 </w:t>
            </w:r>
            <w:r w:rsidRPr="006C5570">
              <w:rPr>
                <w:rFonts w:ascii="Arial" w:hAnsi="Arial"/>
                <w:sz w:val="22"/>
              </w:rPr>
              <w:t xml:space="preserve">Lease                      </w:t>
            </w:r>
          </w:p>
          <w:p w14:paraId="782BC76E" w14:textId="77777777" w:rsidR="00926869" w:rsidRPr="006C5570" w:rsidRDefault="00BB6FAE" w:rsidP="00E96A4E">
            <w:pPr>
              <w:ind w:right="175"/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66AF7E2" wp14:editId="30B48453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130175</wp:posOffset>
                      </wp:positionV>
                      <wp:extent cx="182880" cy="182880"/>
                      <wp:effectExtent l="7620" t="13970" r="9525" b="12700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C5423" id="Rectangle 15" o:spid="_x0000_s1026" style="position:absolute;margin-left:287.4pt;margin-top:10.25pt;width:14.4pt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"/>
                  </w:pict>
                </mc:Fallback>
              </mc:AlternateContent>
            </w:r>
            <w:r w:rsidRPr="006C557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8453B39" wp14:editId="32FDAFBB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130175</wp:posOffset>
                      </wp:positionV>
                      <wp:extent cx="182880" cy="182880"/>
                      <wp:effectExtent l="7620" t="13970" r="9525" b="12700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769CD" id="Rectangle 14" o:spid="_x0000_s1026" style="position:absolute;margin-left:156.15pt;margin-top:10.25pt;width:14.4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SJHQIAAD0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"/>
                  </w:pict>
                </mc:Fallback>
              </mc:AlternateContent>
            </w:r>
            <w:r w:rsidRPr="006C557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94B7159" wp14:editId="6E484A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130175</wp:posOffset>
                      </wp:positionV>
                      <wp:extent cx="182880" cy="182880"/>
                      <wp:effectExtent l="13335" t="13970" r="13335" b="12700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9D84D" id="Rectangle 13" o:spid="_x0000_s1026" style="position:absolute;margin-left:-.15pt;margin-top:10.25pt;width:14.4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ngHgIAAD0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"/>
                  </w:pict>
                </mc:Fallback>
              </mc:AlternateContent>
            </w:r>
          </w:p>
          <w:p w14:paraId="428ECBF5" w14:textId="46A461D9" w:rsidR="00926869" w:rsidRPr="006C5570" w:rsidRDefault="00926869" w:rsidP="00E96A4E">
            <w:pPr>
              <w:ind w:right="175"/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 xml:space="preserve">      Deed of </w:t>
            </w:r>
            <w:r w:rsidR="00E4234E">
              <w:rPr>
                <w:rFonts w:ascii="Arial" w:hAnsi="Arial"/>
                <w:sz w:val="22"/>
              </w:rPr>
              <w:t>g</w:t>
            </w:r>
            <w:r w:rsidR="00E4234E" w:rsidRPr="006C5570">
              <w:rPr>
                <w:rFonts w:ascii="Arial" w:hAnsi="Arial"/>
                <w:sz w:val="22"/>
              </w:rPr>
              <w:t xml:space="preserve">ift                                </w:t>
            </w:r>
            <w:r w:rsidR="00E4234E">
              <w:rPr>
                <w:rFonts w:ascii="Arial" w:hAnsi="Arial"/>
                <w:sz w:val="22"/>
              </w:rPr>
              <w:t xml:space="preserve"> </w:t>
            </w:r>
            <w:r w:rsidR="00A21225" w:rsidRPr="006C5570">
              <w:rPr>
                <w:rFonts w:ascii="Arial" w:hAnsi="Arial"/>
                <w:sz w:val="22"/>
              </w:rPr>
              <w:t>Power of Attorney</w:t>
            </w:r>
            <w:r w:rsidRPr="006C5570">
              <w:rPr>
                <w:rFonts w:ascii="Arial" w:hAnsi="Arial"/>
                <w:sz w:val="22"/>
              </w:rPr>
              <w:t xml:space="preserve">               Will   </w:t>
            </w:r>
            <w:r w:rsidR="00455C84" w:rsidRPr="006C5570">
              <w:rPr>
                <w:rFonts w:ascii="Arial" w:hAnsi="Arial"/>
                <w:sz w:val="22"/>
              </w:rPr>
              <w:tab/>
            </w:r>
            <w:r w:rsidR="00455C84" w:rsidRPr="006C5570">
              <w:rPr>
                <w:rFonts w:ascii="Arial" w:hAnsi="Arial"/>
                <w:sz w:val="22"/>
              </w:rPr>
              <w:tab/>
              <w:t xml:space="preserve"> </w:t>
            </w:r>
            <w:r w:rsidRPr="006C5570">
              <w:rPr>
                <w:rFonts w:ascii="Arial" w:hAnsi="Arial"/>
                <w:sz w:val="22"/>
              </w:rPr>
              <w:t xml:space="preserve"> </w:t>
            </w:r>
            <w:r w:rsidR="00455C84" w:rsidRPr="006C5570">
              <w:rPr>
                <w:rFonts w:ascii="Arial" w:hAnsi="Arial"/>
                <w:sz w:val="22"/>
              </w:rPr>
              <w:tab/>
            </w:r>
            <w:r w:rsidRPr="006C5570">
              <w:rPr>
                <w:rFonts w:ascii="Arial" w:hAnsi="Arial"/>
                <w:sz w:val="22"/>
              </w:rPr>
              <w:t xml:space="preserve">               </w:t>
            </w:r>
          </w:p>
          <w:p w14:paraId="7B335FB9" w14:textId="77777777" w:rsidR="00926869" w:rsidRPr="006C5570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7CEC47B8" w14:textId="417C24B6" w:rsidR="00926869" w:rsidRPr="006C5570" w:rsidRDefault="00BB6FAE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64DFC69" wp14:editId="58D935C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-5715</wp:posOffset>
                      </wp:positionV>
                      <wp:extent cx="182880" cy="182880"/>
                      <wp:effectExtent l="13335" t="7620" r="13335" b="9525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4E8CA" id="Rectangle 16" o:spid="_x0000_s1026" style="position:absolute;margin-left:-.15pt;margin-top:-.45pt;width:14.4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"/>
                  </w:pict>
                </mc:Fallback>
              </mc:AlternateContent>
            </w:r>
            <w:r w:rsidR="00926869" w:rsidRPr="006C5570">
              <w:rPr>
                <w:rFonts w:ascii="Arial" w:hAnsi="Arial"/>
                <w:sz w:val="22"/>
              </w:rPr>
              <w:t xml:space="preserve">      </w:t>
            </w:r>
            <w:r w:rsidR="00926869" w:rsidRPr="00A31FBF">
              <w:rPr>
                <w:rFonts w:ascii="Arial" w:hAnsi="Arial"/>
                <w:sz w:val="22"/>
                <w:szCs w:val="22"/>
              </w:rPr>
              <w:t xml:space="preserve">Change of name deed </w:t>
            </w:r>
            <w:r w:rsidR="003E579B">
              <w:rPr>
                <w:rFonts w:ascii="Arial" w:hAnsi="Arial"/>
                <w:sz w:val="22"/>
                <w:szCs w:val="22"/>
              </w:rPr>
              <w:t xml:space="preserve">– </w:t>
            </w:r>
            <w:r w:rsidR="00A755C3">
              <w:rPr>
                <w:rFonts w:ascii="Arial" w:hAnsi="Arial"/>
                <w:sz w:val="22"/>
                <w:szCs w:val="22"/>
              </w:rPr>
              <w:t>p</w:t>
            </w:r>
            <w:r w:rsidR="00A755C3" w:rsidRPr="00992105">
              <w:rPr>
                <w:rFonts w:ascii="Arial" w:hAnsi="Arial"/>
                <w:sz w:val="22"/>
                <w:szCs w:val="22"/>
              </w:rPr>
              <w:t xml:space="preserve">lease </w:t>
            </w:r>
            <w:r w:rsidR="00926869" w:rsidRPr="00992105">
              <w:rPr>
                <w:rFonts w:ascii="Arial" w:hAnsi="Arial"/>
                <w:sz w:val="22"/>
                <w:szCs w:val="22"/>
              </w:rPr>
              <w:t>specify previous name</w:t>
            </w:r>
            <w:r w:rsidR="003E579B">
              <w:rPr>
                <w:rFonts w:ascii="Arial" w:hAnsi="Arial"/>
                <w:sz w:val="22"/>
                <w:szCs w:val="22"/>
              </w:rPr>
              <w:t>:</w:t>
            </w:r>
            <w:r w:rsidR="00A755C3">
              <w:t xml:space="preserve"> </w:t>
            </w:r>
            <w:r w:rsidR="00A755C3" w:rsidRPr="00A755C3">
              <w:rPr>
                <w:rFonts w:ascii="Arial" w:hAnsi="Arial"/>
                <w:sz w:val="22"/>
              </w:rPr>
              <w:t>____________________________</w:t>
            </w:r>
            <w:r w:rsidR="004D01FE">
              <w:rPr>
                <w:rFonts w:ascii="Arial" w:hAnsi="Arial"/>
                <w:sz w:val="22"/>
              </w:rPr>
              <w:t>_</w:t>
            </w:r>
            <w:r w:rsidR="00A31FBF">
              <w:rPr>
                <w:rFonts w:ascii="Arial" w:hAnsi="Arial"/>
                <w:sz w:val="22"/>
              </w:rPr>
              <w:t>_</w:t>
            </w:r>
          </w:p>
          <w:p w14:paraId="0F886671" w14:textId="77777777" w:rsidR="00926869" w:rsidRPr="006C5570" w:rsidRDefault="00BB6FAE" w:rsidP="00E96A4E">
            <w:pPr>
              <w:tabs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FF07014" wp14:editId="66087AD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124460</wp:posOffset>
                      </wp:positionV>
                      <wp:extent cx="182880" cy="182880"/>
                      <wp:effectExtent l="13335" t="12700" r="13335" b="1397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A8573" id="Rectangle 17" o:spid="_x0000_s1026" style="position:absolute;margin-left:-.15pt;margin-top:9.8pt;width:14.4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DlHgIAAD0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"/>
                  </w:pict>
                </mc:Fallback>
              </mc:AlternateContent>
            </w:r>
            <w:r w:rsidR="00926869" w:rsidRPr="006C5570">
              <w:rPr>
                <w:rFonts w:ascii="Arial" w:hAnsi="Arial"/>
                <w:sz w:val="22"/>
              </w:rPr>
              <w:tab/>
            </w:r>
          </w:p>
          <w:p w14:paraId="7ECEB59E" w14:textId="63BB3CEE" w:rsidR="00926869" w:rsidRPr="006C5570" w:rsidRDefault="00926869" w:rsidP="00E96A4E">
            <w:pPr>
              <w:tabs>
                <w:tab w:val="left" w:pos="255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 xml:space="preserve">      </w:t>
            </w:r>
            <w:r w:rsidRPr="00A31FBF">
              <w:rPr>
                <w:rFonts w:ascii="Arial" w:hAnsi="Arial"/>
                <w:sz w:val="22"/>
                <w:szCs w:val="22"/>
              </w:rPr>
              <w:t>Other</w:t>
            </w:r>
            <w:r w:rsidR="003E579B" w:rsidRPr="00A53726">
              <w:rPr>
                <w:rFonts w:ascii="Arial" w:hAnsi="Arial"/>
                <w:sz w:val="22"/>
                <w:szCs w:val="22"/>
              </w:rPr>
              <w:t xml:space="preserve"> –</w:t>
            </w:r>
            <w:r w:rsidR="00CC1C01" w:rsidRPr="009D3D93">
              <w:rPr>
                <w:rFonts w:ascii="Arial" w:hAnsi="Arial"/>
                <w:sz w:val="22"/>
                <w:szCs w:val="22"/>
              </w:rPr>
              <w:t xml:space="preserve"> </w:t>
            </w:r>
            <w:r w:rsidR="003E579B" w:rsidRPr="00992105">
              <w:rPr>
                <w:rFonts w:ascii="Arial" w:hAnsi="Arial"/>
                <w:sz w:val="22"/>
                <w:szCs w:val="22"/>
              </w:rPr>
              <w:t>p</w:t>
            </w:r>
            <w:r w:rsidRPr="00992105">
              <w:rPr>
                <w:rFonts w:ascii="Arial" w:hAnsi="Arial"/>
                <w:sz w:val="22"/>
                <w:szCs w:val="22"/>
              </w:rPr>
              <w:t>lease specify</w:t>
            </w:r>
            <w:r w:rsidRPr="00A31FBF">
              <w:rPr>
                <w:rFonts w:ascii="Arial" w:hAnsi="Arial"/>
                <w:sz w:val="22"/>
                <w:szCs w:val="22"/>
              </w:rPr>
              <w:t>:</w:t>
            </w:r>
            <w:r w:rsidR="00A755C3">
              <w:t xml:space="preserve"> </w:t>
            </w:r>
            <w:r w:rsidR="00A755C3" w:rsidRPr="00A755C3">
              <w:rPr>
                <w:rFonts w:ascii="Arial" w:hAnsi="Arial"/>
                <w:sz w:val="22"/>
              </w:rPr>
              <w:t>_______________________________________________________</w:t>
            </w:r>
            <w:r w:rsidR="00A31FBF">
              <w:rPr>
                <w:rFonts w:ascii="Arial" w:hAnsi="Arial"/>
                <w:sz w:val="22"/>
              </w:rPr>
              <w:t>_</w:t>
            </w:r>
          </w:p>
          <w:p w14:paraId="5B1A73EB" w14:textId="77777777" w:rsidR="00926869" w:rsidRPr="006C5570" w:rsidRDefault="00926869" w:rsidP="00E96A4E">
            <w:pPr>
              <w:ind w:right="-58"/>
              <w:rPr>
                <w:rFonts w:ascii="Arial" w:hAnsi="Arial"/>
                <w:sz w:val="22"/>
              </w:rPr>
            </w:pPr>
          </w:p>
          <w:p w14:paraId="20DDF296" w14:textId="704F8277" w:rsidR="00926869" w:rsidRPr="00992105" w:rsidRDefault="00926869" w:rsidP="00550DC8">
            <w:pPr>
              <w:tabs>
                <w:tab w:val="left" w:pos="14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 xml:space="preserve">What name </w:t>
            </w:r>
            <w:r w:rsidR="009D3D93">
              <w:rPr>
                <w:rFonts w:ascii="Arial" w:hAnsi="Arial"/>
                <w:sz w:val="22"/>
              </w:rPr>
              <w:t xml:space="preserve">or name(s) </w:t>
            </w:r>
            <w:r w:rsidRPr="006C5570">
              <w:rPr>
                <w:rFonts w:ascii="Arial" w:hAnsi="Arial"/>
                <w:sz w:val="22"/>
              </w:rPr>
              <w:t>is</w:t>
            </w:r>
            <w:r w:rsidR="009D3D93">
              <w:rPr>
                <w:rFonts w:ascii="Arial" w:hAnsi="Arial"/>
                <w:sz w:val="22"/>
              </w:rPr>
              <w:t>/are</w:t>
            </w:r>
            <w:r w:rsidRPr="006C5570">
              <w:rPr>
                <w:rFonts w:ascii="Arial" w:hAnsi="Arial"/>
                <w:sz w:val="22"/>
              </w:rPr>
              <w:t xml:space="preserve"> on the file or document?</w:t>
            </w:r>
            <w:r w:rsidR="00B77F76">
              <w:rPr>
                <w:rFonts w:ascii="Arial" w:hAnsi="Arial"/>
                <w:sz w:val="22"/>
              </w:rPr>
              <w:t xml:space="preserve"> The</w:t>
            </w:r>
            <w:r w:rsidR="001E7FCC">
              <w:rPr>
                <w:rFonts w:ascii="Arial" w:hAnsi="Arial"/>
                <w:sz w:val="22"/>
              </w:rPr>
              <w:t xml:space="preserve"> name</w:t>
            </w:r>
            <w:r w:rsidR="009D3D93">
              <w:rPr>
                <w:rFonts w:ascii="Arial" w:hAnsi="Arial"/>
                <w:sz w:val="22"/>
              </w:rPr>
              <w:t>(s)</w:t>
            </w:r>
            <w:r w:rsidR="001E7FCC">
              <w:rPr>
                <w:rFonts w:ascii="Arial" w:hAnsi="Arial"/>
                <w:sz w:val="22"/>
              </w:rPr>
              <w:t xml:space="preserve"> on the file will be the law firm or solicitor’s client</w:t>
            </w:r>
            <w:r w:rsidR="009D3D93">
              <w:rPr>
                <w:rFonts w:ascii="Arial" w:hAnsi="Arial"/>
                <w:sz w:val="22"/>
              </w:rPr>
              <w:t>(s</w:t>
            </w:r>
            <w:r w:rsidR="007825E3">
              <w:rPr>
                <w:rFonts w:ascii="Arial" w:hAnsi="Arial"/>
                <w:sz w:val="22"/>
              </w:rPr>
              <w:t>).</w:t>
            </w:r>
            <w:r w:rsidR="00A44F19">
              <w:rPr>
                <w:rFonts w:ascii="Arial" w:hAnsi="Arial"/>
                <w:sz w:val="22"/>
              </w:rPr>
              <w:t xml:space="preserve"> </w:t>
            </w:r>
            <w:r w:rsidRPr="00992105">
              <w:rPr>
                <w:rFonts w:ascii="Arial" w:hAnsi="Arial"/>
                <w:sz w:val="22"/>
              </w:rPr>
              <w:t xml:space="preserve">If it is in </w:t>
            </w:r>
            <w:r w:rsidR="00DD1CDF" w:rsidRPr="00992105">
              <w:rPr>
                <w:rFonts w:ascii="Arial" w:hAnsi="Arial"/>
                <w:sz w:val="22"/>
              </w:rPr>
              <w:t xml:space="preserve">the name of </w:t>
            </w:r>
            <w:r w:rsidRPr="00992105">
              <w:rPr>
                <w:rFonts w:ascii="Arial" w:hAnsi="Arial"/>
                <w:sz w:val="22"/>
              </w:rPr>
              <w:t>a company</w:t>
            </w:r>
            <w:r w:rsidR="00B439C5" w:rsidRPr="00992105">
              <w:rPr>
                <w:rFonts w:ascii="Arial" w:hAnsi="Arial"/>
                <w:sz w:val="22"/>
              </w:rPr>
              <w:t xml:space="preserve"> or other</w:t>
            </w:r>
            <w:r w:rsidR="00DD1CDF" w:rsidRPr="00992105">
              <w:rPr>
                <w:rFonts w:ascii="Arial" w:hAnsi="Arial"/>
                <w:sz w:val="22"/>
              </w:rPr>
              <w:t xml:space="preserve"> legal</w:t>
            </w:r>
            <w:r w:rsidR="00B439C5" w:rsidRPr="00992105">
              <w:rPr>
                <w:rFonts w:ascii="Arial" w:hAnsi="Arial"/>
                <w:sz w:val="22"/>
              </w:rPr>
              <w:t xml:space="preserve"> entity</w:t>
            </w:r>
            <w:r w:rsidR="00432A63">
              <w:rPr>
                <w:rFonts w:ascii="Arial" w:hAnsi="Arial"/>
                <w:sz w:val="22"/>
              </w:rPr>
              <w:t>,</w:t>
            </w:r>
            <w:r w:rsidRPr="00992105">
              <w:rPr>
                <w:rFonts w:ascii="Arial" w:hAnsi="Arial"/>
                <w:sz w:val="22"/>
              </w:rPr>
              <w:t xml:space="preserve"> please </w:t>
            </w:r>
            <w:r w:rsidR="00432A63">
              <w:rPr>
                <w:rFonts w:ascii="Arial" w:hAnsi="Arial"/>
                <w:sz w:val="22"/>
              </w:rPr>
              <w:t xml:space="preserve">state so. </w:t>
            </w:r>
          </w:p>
          <w:p w14:paraId="5C5427A3" w14:textId="77777777" w:rsidR="009D3D93" w:rsidRDefault="009D3D93" w:rsidP="009D3D93">
            <w:pPr>
              <w:tabs>
                <w:tab w:val="left" w:pos="14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7DB033C3" w14:textId="77513749" w:rsidR="00A21225" w:rsidRPr="00992105" w:rsidRDefault="00B469E4" w:rsidP="00550DC8">
            <w:pPr>
              <w:tabs>
                <w:tab w:val="left" w:pos="14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992105">
              <w:rPr>
                <w:rFonts w:ascii="Arial" w:hAnsi="Arial"/>
                <w:sz w:val="22"/>
              </w:rPr>
              <w:t xml:space="preserve">We </w:t>
            </w:r>
            <w:r w:rsidR="00432A63" w:rsidRPr="009D3D93">
              <w:rPr>
                <w:rFonts w:ascii="Arial" w:hAnsi="Arial"/>
                <w:sz w:val="22"/>
              </w:rPr>
              <w:t xml:space="preserve">will </w:t>
            </w:r>
            <w:r w:rsidR="006F0A8F" w:rsidRPr="00992105">
              <w:rPr>
                <w:rFonts w:ascii="Arial" w:hAnsi="Arial"/>
                <w:sz w:val="22"/>
              </w:rPr>
              <w:t xml:space="preserve">need </w:t>
            </w:r>
            <w:r w:rsidR="006C5570" w:rsidRPr="00992105">
              <w:rPr>
                <w:rFonts w:ascii="Arial" w:hAnsi="Arial"/>
                <w:sz w:val="22"/>
              </w:rPr>
              <w:t>a copy of</w:t>
            </w:r>
            <w:r w:rsidR="00A21225" w:rsidRPr="00992105">
              <w:rPr>
                <w:rFonts w:ascii="Arial" w:hAnsi="Arial"/>
                <w:sz w:val="22"/>
              </w:rPr>
              <w:t xml:space="preserve"> </w:t>
            </w:r>
            <w:r w:rsidR="00432A63" w:rsidRPr="009D3D93">
              <w:rPr>
                <w:rFonts w:ascii="Arial" w:hAnsi="Arial"/>
                <w:sz w:val="22"/>
              </w:rPr>
              <w:t>identification</w:t>
            </w:r>
            <w:r w:rsidR="00F26C12">
              <w:rPr>
                <w:rFonts w:ascii="Arial" w:hAnsi="Arial"/>
                <w:sz w:val="22"/>
              </w:rPr>
              <w:t xml:space="preserve"> and</w:t>
            </w:r>
            <w:r w:rsidR="00687278">
              <w:rPr>
                <w:rFonts w:ascii="Arial" w:hAnsi="Arial"/>
                <w:sz w:val="22"/>
              </w:rPr>
              <w:t xml:space="preserve"> permission in writing</w:t>
            </w:r>
            <w:r w:rsidR="00432A63" w:rsidRPr="00F26C12">
              <w:rPr>
                <w:rFonts w:ascii="Arial" w:hAnsi="Arial"/>
                <w:sz w:val="22"/>
              </w:rPr>
              <w:t xml:space="preserve"> </w:t>
            </w:r>
            <w:r w:rsidR="00687278">
              <w:rPr>
                <w:rFonts w:ascii="Arial" w:hAnsi="Arial"/>
                <w:sz w:val="22"/>
              </w:rPr>
              <w:t>from</w:t>
            </w:r>
            <w:r w:rsidR="00A21225" w:rsidRPr="00F26C12">
              <w:rPr>
                <w:rFonts w:ascii="Arial" w:hAnsi="Arial"/>
                <w:sz w:val="22"/>
              </w:rPr>
              <w:t xml:space="preserve"> all those named on the file</w:t>
            </w:r>
            <w:r w:rsidR="00A21225" w:rsidRPr="00992105">
              <w:rPr>
                <w:rFonts w:ascii="Arial" w:hAnsi="Arial"/>
                <w:sz w:val="22"/>
              </w:rPr>
              <w:t xml:space="preserve">. If </w:t>
            </w:r>
            <w:r w:rsidR="004B747A" w:rsidRPr="009D3D93">
              <w:rPr>
                <w:rFonts w:ascii="Arial" w:hAnsi="Arial"/>
                <w:sz w:val="22"/>
              </w:rPr>
              <w:t xml:space="preserve">the client is </w:t>
            </w:r>
            <w:r w:rsidR="00A21225" w:rsidRPr="00992105">
              <w:rPr>
                <w:rFonts w:ascii="Arial" w:hAnsi="Arial"/>
                <w:sz w:val="22"/>
              </w:rPr>
              <w:t xml:space="preserve">deceased, </w:t>
            </w:r>
            <w:r w:rsidR="006C5570" w:rsidRPr="00992105">
              <w:rPr>
                <w:rFonts w:ascii="Arial" w:hAnsi="Arial"/>
                <w:sz w:val="22"/>
              </w:rPr>
              <w:t xml:space="preserve">we </w:t>
            </w:r>
            <w:r w:rsidR="004B747A" w:rsidRPr="009D3D93">
              <w:rPr>
                <w:rFonts w:ascii="Arial" w:hAnsi="Arial"/>
                <w:sz w:val="22"/>
              </w:rPr>
              <w:t xml:space="preserve">will </w:t>
            </w:r>
            <w:r w:rsidR="006C5570" w:rsidRPr="00992105">
              <w:rPr>
                <w:rFonts w:ascii="Arial" w:hAnsi="Arial"/>
                <w:sz w:val="22"/>
              </w:rPr>
              <w:t>need a copy</w:t>
            </w:r>
            <w:r w:rsidRPr="00992105">
              <w:rPr>
                <w:rFonts w:ascii="Arial" w:hAnsi="Arial"/>
                <w:sz w:val="22"/>
              </w:rPr>
              <w:t xml:space="preserve"> of</w:t>
            </w:r>
            <w:r w:rsidR="006C5570" w:rsidRPr="00992105">
              <w:rPr>
                <w:rFonts w:ascii="Arial" w:hAnsi="Arial"/>
                <w:sz w:val="22"/>
              </w:rPr>
              <w:t xml:space="preserve"> the </w:t>
            </w:r>
            <w:r w:rsidR="00C27395" w:rsidRPr="009D3D93">
              <w:rPr>
                <w:rFonts w:ascii="Arial" w:hAnsi="Arial"/>
                <w:sz w:val="22"/>
              </w:rPr>
              <w:t>d</w:t>
            </w:r>
            <w:r w:rsidR="00C27395" w:rsidRPr="00992105">
              <w:rPr>
                <w:rFonts w:ascii="Arial" w:hAnsi="Arial"/>
                <w:sz w:val="22"/>
              </w:rPr>
              <w:t xml:space="preserve">eath </w:t>
            </w:r>
            <w:r w:rsidR="004B747A" w:rsidRPr="009D3D93">
              <w:rPr>
                <w:rFonts w:ascii="Arial" w:hAnsi="Arial"/>
                <w:sz w:val="22"/>
              </w:rPr>
              <w:t>c</w:t>
            </w:r>
            <w:r w:rsidR="004B747A" w:rsidRPr="00992105">
              <w:rPr>
                <w:rFonts w:ascii="Arial" w:hAnsi="Arial"/>
                <w:sz w:val="22"/>
              </w:rPr>
              <w:t xml:space="preserve">ertificate </w:t>
            </w:r>
            <w:r w:rsidRPr="00992105">
              <w:rPr>
                <w:rFonts w:ascii="Arial" w:hAnsi="Arial"/>
                <w:sz w:val="22"/>
              </w:rPr>
              <w:t>(</w:t>
            </w:r>
            <w:r w:rsidR="004B747A" w:rsidRPr="009D3D93">
              <w:rPr>
                <w:rFonts w:ascii="Arial" w:hAnsi="Arial"/>
                <w:sz w:val="22"/>
              </w:rPr>
              <w:t xml:space="preserve">please </w:t>
            </w:r>
            <w:r w:rsidR="00C27395" w:rsidRPr="009D3D93">
              <w:rPr>
                <w:rFonts w:ascii="Arial" w:hAnsi="Arial"/>
                <w:sz w:val="22"/>
              </w:rPr>
              <w:t>s</w:t>
            </w:r>
            <w:r w:rsidR="00C27395" w:rsidRPr="00992105">
              <w:rPr>
                <w:rFonts w:ascii="Arial" w:hAnsi="Arial"/>
                <w:sz w:val="22"/>
              </w:rPr>
              <w:t xml:space="preserve">ee </w:t>
            </w:r>
            <w:r w:rsidR="00054162" w:rsidRPr="00992105">
              <w:rPr>
                <w:rFonts w:ascii="Arial" w:hAnsi="Arial"/>
                <w:sz w:val="22"/>
              </w:rPr>
              <w:t>part</w:t>
            </w:r>
            <w:r w:rsidRPr="00992105">
              <w:rPr>
                <w:rFonts w:ascii="Arial" w:hAnsi="Arial"/>
                <w:sz w:val="22"/>
              </w:rPr>
              <w:t xml:space="preserve"> 5)</w:t>
            </w:r>
            <w:r w:rsidR="00752ADF" w:rsidRPr="00992105">
              <w:rPr>
                <w:rFonts w:ascii="Arial" w:hAnsi="Arial"/>
                <w:sz w:val="22"/>
              </w:rPr>
              <w:t>.</w:t>
            </w:r>
          </w:p>
          <w:p w14:paraId="6BBEC6C9" w14:textId="77777777" w:rsidR="00926869" w:rsidRPr="006C5570" w:rsidRDefault="00926869" w:rsidP="00E96A4E">
            <w:pPr>
              <w:ind w:right="-58"/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ab/>
            </w:r>
          </w:p>
          <w:p w14:paraId="755DFA29" w14:textId="77777777" w:rsidR="00A31FBF" w:rsidRDefault="004B747A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</w:t>
            </w:r>
            <w:r w:rsidR="00A31FBF" w:rsidRPr="00A31FBF">
              <w:rPr>
                <w:rFonts w:ascii="Arial" w:hAnsi="Arial"/>
                <w:sz w:val="22"/>
              </w:rPr>
              <w:t>__</w:t>
            </w:r>
          </w:p>
          <w:p w14:paraId="1505CDF9" w14:textId="77777777" w:rsidR="00A31FBF" w:rsidRDefault="00A31FB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2349C9D0" w14:textId="77777777" w:rsidR="00A31FBF" w:rsidRDefault="00A31FB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A31FBF">
              <w:rPr>
                <w:rFonts w:ascii="Arial" w:hAnsi="Arial"/>
                <w:sz w:val="22"/>
              </w:rPr>
              <w:t>___________________________________________________________________________</w:t>
            </w:r>
            <w:r>
              <w:rPr>
                <w:rFonts w:ascii="Arial" w:hAnsi="Arial"/>
                <w:sz w:val="22"/>
              </w:rPr>
              <w:t>____</w:t>
            </w:r>
          </w:p>
          <w:p w14:paraId="0F3F10C0" w14:textId="77777777" w:rsidR="00A31FBF" w:rsidRDefault="00A31FB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006BA36A" w14:textId="77777777" w:rsidR="00A31FBF" w:rsidRDefault="00A31FB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A31FBF">
              <w:rPr>
                <w:rFonts w:ascii="Arial" w:hAnsi="Arial"/>
                <w:sz w:val="22"/>
              </w:rPr>
              <w:t>_______________________________________________________________________________</w:t>
            </w:r>
          </w:p>
          <w:p w14:paraId="7D036C36" w14:textId="77777777" w:rsidR="00A31FBF" w:rsidRDefault="00A31FB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2B51F5FC" w14:textId="77777777" w:rsidR="00926869" w:rsidRPr="006C5570" w:rsidRDefault="00926869" w:rsidP="00E96A4E">
            <w:pPr>
              <w:tabs>
                <w:tab w:val="left" w:pos="14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02568058" w14:textId="3E501636" w:rsidR="00926869" w:rsidRPr="006C5570" w:rsidRDefault="00752ADF" w:rsidP="00E96A4E">
            <w:pPr>
              <w:tabs>
                <w:tab w:val="left" w:pos="14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>--------------------------------------------------------------------------------------------------------------------------------</w:t>
            </w:r>
            <w:r w:rsidR="00A31FBF">
              <w:rPr>
                <w:rFonts w:ascii="Arial" w:hAnsi="Arial"/>
                <w:sz w:val="22"/>
              </w:rPr>
              <w:t>----</w:t>
            </w:r>
          </w:p>
          <w:p w14:paraId="5DA79F3F" w14:textId="77777777" w:rsidR="00A31FBF" w:rsidRDefault="00A31FBF" w:rsidP="00E96A4E">
            <w:pPr>
              <w:tabs>
                <w:tab w:val="left" w:pos="14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4B86617F" w14:textId="4E3C70A4" w:rsidR="00926869" w:rsidRPr="006C5570" w:rsidRDefault="00926869" w:rsidP="00E96A4E">
            <w:pPr>
              <w:tabs>
                <w:tab w:val="left" w:pos="142"/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C5570">
              <w:rPr>
                <w:rFonts w:ascii="Arial" w:hAnsi="Arial"/>
                <w:sz w:val="22"/>
              </w:rPr>
              <w:t>If your request is for a file, what does it relate to (</w:t>
            </w:r>
            <w:proofErr w:type="spellStart"/>
            <w:r w:rsidRPr="006C5570">
              <w:rPr>
                <w:rFonts w:ascii="Arial" w:hAnsi="Arial"/>
                <w:sz w:val="22"/>
              </w:rPr>
              <w:t>eg</w:t>
            </w:r>
            <w:proofErr w:type="spellEnd"/>
            <w:r w:rsidRPr="006C5570">
              <w:rPr>
                <w:rFonts w:ascii="Arial" w:hAnsi="Arial"/>
                <w:sz w:val="22"/>
              </w:rPr>
              <w:t xml:space="preserve"> </w:t>
            </w:r>
            <w:r w:rsidR="00A31FBF">
              <w:rPr>
                <w:rFonts w:ascii="Arial" w:hAnsi="Arial"/>
                <w:sz w:val="22"/>
              </w:rPr>
              <w:t>p</w:t>
            </w:r>
            <w:r w:rsidRPr="006C5570">
              <w:rPr>
                <w:rFonts w:ascii="Arial" w:hAnsi="Arial"/>
                <w:sz w:val="22"/>
              </w:rPr>
              <w:t xml:space="preserve">roperty sale/purchase, litigation)?  </w:t>
            </w:r>
          </w:p>
          <w:p w14:paraId="7D572173" w14:textId="77777777" w:rsidR="00926869" w:rsidRPr="006C5570" w:rsidRDefault="00926869" w:rsidP="00E96A4E">
            <w:pPr>
              <w:tabs>
                <w:tab w:val="left" w:pos="142"/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4B6FC800" w14:textId="615074BC" w:rsidR="00A31FBF" w:rsidRDefault="00A31FBF" w:rsidP="00E96A4E">
            <w:pPr>
              <w:tabs>
                <w:tab w:val="right" w:leader="dot" w:pos="9356"/>
              </w:tabs>
              <w:rPr>
                <w:rFonts w:ascii="Arial" w:hAnsi="Arial"/>
                <w:b/>
                <w:sz w:val="22"/>
              </w:rPr>
            </w:pPr>
            <w:r w:rsidRPr="00A31FBF">
              <w:rPr>
                <w:rFonts w:ascii="Arial" w:hAnsi="Arial"/>
                <w:sz w:val="22"/>
              </w:rPr>
              <w:t>_______________________________________________________________________________</w:t>
            </w:r>
          </w:p>
          <w:p w14:paraId="50C1C38B" w14:textId="77777777" w:rsidR="00A31FBF" w:rsidRDefault="00A31FBF" w:rsidP="00E96A4E">
            <w:pPr>
              <w:tabs>
                <w:tab w:val="right" w:leader="dot" w:pos="9356"/>
              </w:tabs>
              <w:rPr>
                <w:rFonts w:ascii="Arial" w:hAnsi="Arial"/>
                <w:b/>
                <w:sz w:val="22"/>
              </w:rPr>
            </w:pPr>
          </w:p>
          <w:p w14:paraId="446F3959" w14:textId="19F01891" w:rsidR="00926869" w:rsidRPr="006C5570" w:rsidRDefault="00A31FB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 an i</w:t>
            </w:r>
            <w:r w:rsidR="00752ADF" w:rsidRPr="006C5570">
              <w:rPr>
                <w:rFonts w:ascii="Arial" w:hAnsi="Arial"/>
                <w:b/>
                <w:sz w:val="22"/>
              </w:rPr>
              <w:t>mmigration file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752ADF" w:rsidRPr="006C5570">
              <w:rPr>
                <w:rFonts w:ascii="Arial" w:hAnsi="Arial"/>
                <w:sz w:val="22"/>
              </w:rPr>
              <w:t xml:space="preserve">please </w:t>
            </w:r>
            <w:r w:rsidR="00926869" w:rsidRPr="006C5570">
              <w:rPr>
                <w:rFonts w:ascii="Arial" w:hAnsi="Arial"/>
                <w:sz w:val="22"/>
              </w:rPr>
              <w:t xml:space="preserve">state date </w:t>
            </w:r>
            <w:r w:rsidR="007C2045" w:rsidRPr="004A5818">
              <w:rPr>
                <w:rFonts w:ascii="Arial" w:hAnsi="Arial"/>
                <w:sz w:val="22"/>
              </w:rPr>
              <w:t xml:space="preserve">of </w:t>
            </w:r>
            <w:r w:rsidR="006C5570" w:rsidRPr="004A5818">
              <w:rPr>
                <w:rFonts w:ascii="Arial" w:hAnsi="Arial"/>
                <w:sz w:val="22"/>
              </w:rPr>
              <w:t>b</w:t>
            </w:r>
            <w:r w:rsidR="007C2045" w:rsidRPr="004A5818">
              <w:rPr>
                <w:rFonts w:ascii="Arial" w:hAnsi="Arial"/>
                <w:sz w:val="22"/>
              </w:rPr>
              <w:t>irth</w:t>
            </w:r>
            <w:r w:rsidR="007C2045" w:rsidRPr="006C5570">
              <w:rPr>
                <w:rFonts w:ascii="Arial" w:hAnsi="Arial"/>
                <w:sz w:val="22"/>
              </w:rPr>
              <w:t xml:space="preserve"> </w:t>
            </w:r>
            <w:r w:rsidR="00926869" w:rsidRPr="006C5570">
              <w:rPr>
                <w:rFonts w:ascii="Arial" w:hAnsi="Arial"/>
                <w:sz w:val="22"/>
              </w:rPr>
              <w:t>and country of birth</w:t>
            </w:r>
            <w:r w:rsidR="00C1727F">
              <w:rPr>
                <w:rFonts w:ascii="Arial" w:hAnsi="Arial"/>
                <w:sz w:val="22"/>
              </w:rPr>
              <w:t>: ______________________</w:t>
            </w:r>
          </w:p>
          <w:p w14:paraId="79F7F401" w14:textId="77777777" w:rsidR="00926869" w:rsidRPr="006C5570" w:rsidRDefault="00926869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/>
              </w:rPr>
            </w:pPr>
          </w:p>
        </w:tc>
      </w:tr>
      <w:tr w:rsidR="00926869" w14:paraId="63591D9B" w14:textId="77777777" w:rsidTr="00A21225">
        <w:trPr>
          <w:trHeight w:val="516"/>
        </w:trPr>
        <w:tc>
          <w:tcPr>
            <w:tcW w:w="991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FF2DEC6" w14:textId="2E10A2F4" w:rsidR="00926869" w:rsidRPr="006C5570" w:rsidRDefault="00926869" w:rsidP="00A21225">
            <w:pPr>
              <w:pStyle w:val="Heading2"/>
              <w:rPr>
                <w:b w:val="0"/>
                <w:sz w:val="28"/>
                <w:szCs w:val="28"/>
              </w:rPr>
            </w:pPr>
            <w:r w:rsidRPr="006C5570">
              <w:rPr>
                <w:b w:val="0"/>
                <w:noProof/>
                <w:sz w:val="28"/>
                <w:szCs w:val="28"/>
              </w:rPr>
              <w:t>Part 3</w:t>
            </w:r>
            <w:r w:rsidR="00C1727F">
              <w:rPr>
                <w:b w:val="0"/>
                <w:noProof/>
                <w:sz w:val="28"/>
                <w:szCs w:val="28"/>
              </w:rPr>
              <w:t>:</w:t>
            </w:r>
            <w:r w:rsidR="00283C2C" w:rsidRPr="006C5570">
              <w:rPr>
                <w:b w:val="0"/>
                <w:noProof/>
                <w:sz w:val="28"/>
                <w:szCs w:val="28"/>
              </w:rPr>
              <w:t xml:space="preserve"> </w:t>
            </w:r>
            <w:r w:rsidR="00A21225" w:rsidRPr="006C5570">
              <w:rPr>
                <w:b w:val="0"/>
                <w:noProof/>
                <w:sz w:val="28"/>
                <w:szCs w:val="28"/>
              </w:rPr>
              <w:t xml:space="preserve">Property </w:t>
            </w:r>
            <w:r w:rsidR="00C1727F">
              <w:rPr>
                <w:b w:val="0"/>
                <w:noProof/>
                <w:sz w:val="28"/>
                <w:szCs w:val="28"/>
              </w:rPr>
              <w:t>f</w:t>
            </w:r>
            <w:r w:rsidR="00A21225" w:rsidRPr="006C5570">
              <w:rPr>
                <w:b w:val="0"/>
                <w:noProof/>
                <w:sz w:val="28"/>
                <w:szCs w:val="28"/>
              </w:rPr>
              <w:t>iles/</w:t>
            </w:r>
            <w:r w:rsidR="00C1727F">
              <w:rPr>
                <w:b w:val="0"/>
                <w:noProof/>
                <w:sz w:val="28"/>
                <w:szCs w:val="28"/>
              </w:rPr>
              <w:t>l</w:t>
            </w:r>
            <w:r w:rsidR="00C1727F" w:rsidRPr="006C5570">
              <w:rPr>
                <w:b w:val="0"/>
                <w:noProof/>
                <w:sz w:val="28"/>
                <w:szCs w:val="28"/>
              </w:rPr>
              <w:t>eases</w:t>
            </w:r>
            <w:r w:rsidR="001F58B7" w:rsidRPr="006C5570">
              <w:rPr>
                <w:b w:val="0"/>
                <w:noProof/>
                <w:sz w:val="28"/>
                <w:szCs w:val="28"/>
              </w:rPr>
              <w:t>/</w:t>
            </w:r>
            <w:r w:rsidR="00C1727F">
              <w:rPr>
                <w:b w:val="0"/>
                <w:noProof/>
                <w:sz w:val="28"/>
                <w:szCs w:val="28"/>
              </w:rPr>
              <w:t>d</w:t>
            </w:r>
            <w:r w:rsidR="00C1727F" w:rsidRPr="006C5570">
              <w:rPr>
                <w:b w:val="0"/>
                <w:noProof/>
                <w:sz w:val="28"/>
                <w:szCs w:val="28"/>
              </w:rPr>
              <w:t>eeds</w:t>
            </w:r>
          </w:p>
        </w:tc>
      </w:tr>
      <w:tr w:rsidR="00926869" w14:paraId="7990D015" w14:textId="77777777" w:rsidTr="00A21225">
        <w:trPr>
          <w:trHeight w:val="1721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14:paraId="6CD1AEAE" w14:textId="355507C3" w:rsidR="00926869" w:rsidRPr="006C5570" w:rsidRDefault="00926869" w:rsidP="00E96A4E">
            <w:pPr>
              <w:pStyle w:val="BodyText"/>
              <w:tabs>
                <w:tab w:val="clear" w:pos="567"/>
                <w:tab w:val="clear" w:pos="1276"/>
                <w:tab w:val="clear" w:pos="7371"/>
                <w:tab w:val="clear" w:pos="9356"/>
              </w:tabs>
              <w:ind w:left="564" w:hanging="564"/>
              <w:rPr>
                <w:noProof/>
                <w:sz w:val="20"/>
              </w:rPr>
            </w:pPr>
          </w:p>
          <w:p w14:paraId="43272E37" w14:textId="7A933D68" w:rsidR="00926869" w:rsidRPr="006C5570" w:rsidRDefault="00926869" w:rsidP="00E96A4E">
            <w:pPr>
              <w:pStyle w:val="BodyText"/>
              <w:tabs>
                <w:tab w:val="clear" w:pos="567"/>
                <w:tab w:val="clear" w:pos="1276"/>
                <w:tab w:val="clear" w:pos="7371"/>
                <w:tab w:val="clear" w:pos="9356"/>
              </w:tabs>
              <w:rPr>
                <w:noProof/>
              </w:rPr>
            </w:pPr>
            <w:r w:rsidRPr="006C5570">
              <w:rPr>
                <w:noProof/>
              </w:rPr>
              <w:t xml:space="preserve">If your request is for </w:t>
            </w:r>
            <w:r w:rsidR="00170386">
              <w:rPr>
                <w:noProof/>
              </w:rPr>
              <w:t>p</w:t>
            </w:r>
            <w:r w:rsidR="00170386" w:rsidRPr="006C5570">
              <w:rPr>
                <w:noProof/>
              </w:rPr>
              <w:t xml:space="preserve">roperty </w:t>
            </w:r>
            <w:r w:rsidR="00170386">
              <w:rPr>
                <w:noProof/>
              </w:rPr>
              <w:t>f</w:t>
            </w:r>
            <w:r w:rsidR="00170386" w:rsidRPr="006C5570">
              <w:rPr>
                <w:noProof/>
              </w:rPr>
              <w:t>iles</w:t>
            </w:r>
            <w:r w:rsidR="00A21225" w:rsidRPr="006C5570">
              <w:rPr>
                <w:noProof/>
              </w:rPr>
              <w:t>/</w:t>
            </w:r>
            <w:r w:rsidR="00170386">
              <w:rPr>
                <w:noProof/>
              </w:rPr>
              <w:t>l</w:t>
            </w:r>
            <w:r w:rsidR="00170386" w:rsidRPr="006C5570">
              <w:rPr>
                <w:noProof/>
              </w:rPr>
              <w:t>eases</w:t>
            </w:r>
            <w:r w:rsidR="001F58B7" w:rsidRPr="006C5570">
              <w:rPr>
                <w:noProof/>
              </w:rPr>
              <w:t>/</w:t>
            </w:r>
            <w:r w:rsidR="00170386">
              <w:rPr>
                <w:noProof/>
              </w:rPr>
              <w:t>t</w:t>
            </w:r>
            <w:r w:rsidR="00170386" w:rsidRPr="006C5570">
              <w:rPr>
                <w:noProof/>
              </w:rPr>
              <w:t xml:space="preserve">itle </w:t>
            </w:r>
            <w:r w:rsidR="00170386">
              <w:rPr>
                <w:noProof/>
              </w:rPr>
              <w:t>d</w:t>
            </w:r>
            <w:r w:rsidR="00170386" w:rsidRPr="006C5570">
              <w:rPr>
                <w:noProof/>
              </w:rPr>
              <w:t>eeds</w:t>
            </w:r>
            <w:r w:rsidRPr="006C5570">
              <w:rPr>
                <w:noProof/>
              </w:rPr>
              <w:t>, what is the address and postcode of the property</w:t>
            </w:r>
            <w:r w:rsidR="00F26C12">
              <w:rPr>
                <w:noProof/>
              </w:rPr>
              <w:t>.</w:t>
            </w:r>
            <w:r w:rsidRPr="006C5570">
              <w:rPr>
                <w:noProof/>
              </w:rPr>
              <w:br/>
              <w:t xml:space="preserve"> </w:t>
            </w:r>
          </w:p>
          <w:p w14:paraId="05B8485F" w14:textId="0082E507" w:rsidR="0069180F" w:rsidRDefault="0069180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9180F">
              <w:rPr>
                <w:rFonts w:ascii="Arial" w:hAnsi="Arial"/>
                <w:sz w:val="22"/>
              </w:rPr>
              <w:t>_______________________________________________________________________________</w:t>
            </w:r>
          </w:p>
          <w:p w14:paraId="4A6AF43F" w14:textId="77777777" w:rsidR="0069180F" w:rsidRDefault="0069180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</w:p>
          <w:p w14:paraId="2474C111" w14:textId="36D4EC23" w:rsidR="00926869" w:rsidRPr="006C5570" w:rsidRDefault="0069180F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69180F">
              <w:rPr>
                <w:rFonts w:ascii="Arial" w:hAnsi="Arial"/>
                <w:sz w:val="22"/>
              </w:rPr>
              <w:t>_______________________________________________________________________________</w:t>
            </w:r>
          </w:p>
          <w:p w14:paraId="2E1F814B" w14:textId="77C08394" w:rsidR="00926869" w:rsidRPr="006C5570" w:rsidRDefault="006B4BCF" w:rsidP="00E96A4E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noProof/>
              </w:rPr>
            </w:pPr>
            <w:r w:rsidRPr="006C5570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10A827B6" wp14:editId="59A671BC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125730</wp:posOffset>
                      </wp:positionV>
                      <wp:extent cx="182880" cy="182880"/>
                      <wp:effectExtent l="13335" t="13970" r="13335" b="1270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7BF68" id="Rectangle 19" o:spid="_x0000_s1026" style="position:absolute;margin-left:284.5pt;margin-top:9.9pt;width:14.4pt;height:14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"/>
                  </w:pict>
                </mc:Fallback>
              </mc:AlternateContent>
            </w:r>
            <w:r w:rsidR="008717EB" w:rsidRPr="006C5570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E5E7B0D" wp14:editId="30891D21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119380</wp:posOffset>
                      </wp:positionV>
                      <wp:extent cx="182880" cy="182880"/>
                      <wp:effectExtent l="13335" t="13970" r="13335" b="12700"/>
                      <wp:wrapNone/>
                      <wp:docPr id="19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744DA" id="Rectangle 19" o:spid="_x0000_s1026" style="position:absolute;margin-left:362.5pt;margin-top:9.4pt;width:14.4pt;height:14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AgHgIAAD4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"/>
                  </w:pict>
                </mc:Fallback>
              </mc:AlternateContent>
            </w:r>
          </w:p>
          <w:p w14:paraId="09AFE51A" w14:textId="0A215C7D" w:rsidR="00761F8D" w:rsidRPr="006B4BCF" w:rsidRDefault="006B4BCF" w:rsidP="00752ADF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6B4BCF">
              <w:rPr>
                <w:rFonts w:ascii="Arial" w:hAnsi="Arial" w:cs="Arial"/>
                <w:noProof/>
                <w:sz w:val="22"/>
                <w:szCs w:val="22"/>
              </w:rPr>
              <w:t>Have you</w:t>
            </w:r>
            <w:r w:rsidR="0069180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69180F" w:rsidRPr="00F26C12">
              <w:rPr>
                <w:rFonts w:ascii="Arial" w:hAnsi="Arial" w:cs="Arial"/>
                <w:noProof/>
                <w:sz w:val="22"/>
                <w:szCs w:val="22"/>
              </w:rPr>
              <w:t>ever</w:t>
            </w:r>
            <w:r w:rsidRPr="006B4BCF">
              <w:rPr>
                <w:rFonts w:ascii="Arial" w:hAnsi="Arial" w:cs="Arial"/>
                <w:noProof/>
                <w:sz w:val="22"/>
                <w:szCs w:val="22"/>
              </w:rPr>
              <w:t xml:space="preserve"> had a </w:t>
            </w:r>
            <w:r w:rsidR="0069180F">
              <w:rPr>
                <w:rFonts w:ascii="Arial" w:hAnsi="Arial" w:cs="Arial"/>
                <w:noProof/>
                <w:sz w:val="22"/>
                <w:szCs w:val="22"/>
              </w:rPr>
              <w:t>m</w:t>
            </w:r>
            <w:r w:rsidR="0069180F" w:rsidRPr="006B4BCF">
              <w:rPr>
                <w:rFonts w:ascii="Arial" w:hAnsi="Arial" w:cs="Arial"/>
                <w:noProof/>
                <w:sz w:val="22"/>
                <w:szCs w:val="22"/>
              </w:rPr>
              <w:t xml:space="preserve">ortgage </w:t>
            </w:r>
            <w:r w:rsidRPr="006B4BCF">
              <w:rPr>
                <w:rFonts w:ascii="Arial" w:hAnsi="Arial" w:cs="Arial"/>
                <w:noProof/>
                <w:sz w:val="22"/>
                <w:szCs w:val="22"/>
              </w:rPr>
              <w:t xml:space="preserve">on </w:t>
            </w:r>
            <w:r w:rsidR="00752ADF" w:rsidRPr="006B4BCF">
              <w:rPr>
                <w:rFonts w:ascii="Arial" w:hAnsi="Arial" w:cs="Arial"/>
                <w:noProof/>
                <w:sz w:val="22"/>
                <w:szCs w:val="22"/>
              </w:rPr>
              <w:t xml:space="preserve">the </w:t>
            </w:r>
            <w:r w:rsidR="0069180F"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="0069180F" w:rsidRPr="006B4BCF">
              <w:rPr>
                <w:rFonts w:ascii="Arial" w:hAnsi="Arial" w:cs="Arial"/>
                <w:noProof/>
                <w:sz w:val="22"/>
                <w:szCs w:val="22"/>
              </w:rPr>
              <w:t>roperty</w:t>
            </w:r>
            <w:r w:rsidR="00752ADF" w:rsidRPr="006B4BCF">
              <w:rPr>
                <w:rFonts w:ascii="Arial" w:hAnsi="Arial" w:cs="Arial"/>
                <w:noProof/>
                <w:sz w:val="22"/>
                <w:szCs w:val="22"/>
              </w:rPr>
              <w:t xml:space="preserve">?     </w:t>
            </w:r>
            <w:r w:rsidR="00395EB9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="00752ADF" w:rsidRPr="006B4BCF">
              <w:rPr>
                <w:rFonts w:ascii="Arial" w:hAnsi="Arial" w:cs="Arial"/>
                <w:noProof/>
                <w:sz w:val="22"/>
                <w:szCs w:val="22"/>
              </w:rPr>
              <w:t>es</w:t>
            </w:r>
            <w:r w:rsidR="008717EB" w:rsidRPr="006B4BCF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</w:t>
            </w:r>
            <w:r w:rsidR="00752ADF" w:rsidRPr="006B4BCF">
              <w:rPr>
                <w:rFonts w:ascii="Arial" w:hAnsi="Arial" w:cs="Arial"/>
                <w:noProof/>
                <w:sz w:val="22"/>
                <w:szCs w:val="22"/>
              </w:rPr>
              <w:t>No</w:t>
            </w:r>
          </w:p>
          <w:p w14:paraId="3BF4DB88" w14:textId="6204D808" w:rsidR="00752ADF" w:rsidRPr="006C5570" w:rsidRDefault="00752ADF" w:rsidP="00752ADF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966BC5D" w14:textId="11759A33" w:rsidR="00E32C9B" w:rsidRDefault="00752ADF" w:rsidP="00E32C9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210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If </w:t>
            </w:r>
            <w:r w:rsidR="00395EB9" w:rsidRPr="0099210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yes:</w:t>
            </w:r>
            <w:r w:rsidR="00395EB9" w:rsidRPr="006C557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6C5570">
              <w:rPr>
                <w:rFonts w:ascii="Arial" w:hAnsi="Arial" w:cs="Arial"/>
                <w:sz w:val="22"/>
                <w:szCs w:val="22"/>
              </w:rPr>
              <w:t xml:space="preserve">we will need the mortgage lender’s consent before we can </w:t>
            </w:r>
            <w:r w:rsidR="00C548E2">
              <w:rPr>
                <w:rFonts w:ascii="Arial" w:hAnsi="Arial" w:cs="Arial"/>
                <w:sz w:val="22"/>
                <w:szCs w:val="22"/>
              </w:rPr>
              <w:t>release the correspondence</w:t>
            </w:r>
            <w:r w:rsidRPr="006C5570">
              <w:rPr>
                <w:rFonts w:ascii="Arial" w:hAnsi="Arial" w:cs="Arial"/>
                <w:sz w:val="22"/>
                <w:szCs w:val="22"/>
              </w:rPr>
              <w:t xml:space="preserve"> file</w:t>
            </w:r>
            <w:r w:rsidR="00F26C12">
              <w:rPr>
                <w:rFonts w:ascii="Arial" w:hAnsi="Arial" w:cs="Arial"/>
                <w:sz w:val="22"/>
                <w:szCs w:val="22"/>
              </w:rPr>
              <w:t>.  This does not relate to the</w:t>
            </w:r>
            <w:r w:rsidR="00C548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79D9">
              <w:rPr>
                <w:rFonts w:ascii="Arial" w:hAnsi="Arial" w:cs="Arial"/>
                <w:sz w:val="22"/>
                <w:szCs w:val="22"/>
              </w:rPr>
              <w:t>deeds</w:t>
            </w:r>
            <w:r w:rsidRPr="006C5570">
              <w:rPr>
                <w:rFonts w:ascii="Arial" w:hAnsi="Arial" w:cs="Arial"/>
                <w:sz w:val="22"/>
                <w:szCs w:val="22"/>
              </w:rPr>
              <w:t>.</w:t>
            </w:r>
            <w:r w:rsidR="00E32C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5570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contact the mortgage lender and</w:t>
            </w:r>
            <w:r w:rsidR="00E32C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ask for their written consent.</w:t>
            </w:r>
            <w:r w:rsidR="00F26C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691C984" w14:textId="77777777" w:rsidR="00677A39" w:rsidRDefault="00677A39" w:rsidP="00E32C9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FD1877B" w14:textId="13C283AF" w:rsidR="00752ADF" w:rsidRPr="006C5570" w:rsidRDefault="001F58B7" w:rsidP="00E32C9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C55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you have repaid the </w:t>
            </w:r>
            <w:r w:rsidR="00054162" w:rsidRPr="004A5818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4A5818">
              <w:rPr>
                <w:rFonts w:ascii="Arial" w:hAnsi="Arial" w:cs="Arial"/>
                <w:color w:val="000000" w:themeColor="text1"/>
                <w:sz w:val="22"/>
                <w:szCs w:val="22"/>
              </w:rPr>
              <w:t>ortgage,</w:t>
            </w:r>
            <w:r w:rsidRPr="006C55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we will need </w:t>
            </w:r>
            <w:r w:rsidR="00E32C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written </w:t>
            </w:r>
            <w:r w:rsidRPr="006C5570">
              <w:rPr>
                <w:rFonts w:ascii="Arial" w:hAnsi="Arial" w:cs="Arial"/>
                <w:color w:val="000000" w:themeColor="text1"/>
                <w:sz w:val="22"/>
                <w:szCs w:val="22"/>
              </w:rPr>
              <w:t>proof of this</w:t>
            </w:r>
            <w:r w:rsidR="00E32C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from your </w:t>
            </w:r>
            <w:r w:rsidR="00677A3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mortgage lender. </w:t>
            </w:r>
            <w:r w:rsidR="00677A39" w:rsidRPr="006C5570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send this in with your request.</w:t>
            </w:r>
            <w:r w:rsidR="00677A3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We </w:t>
            </w:r>
            <w:r w:rsidR="00677A39" w:rsidRPr="00E54369">
              <w:rPr>
                <w:rFonts w:ascii="Arial" w:hAnsi="Arial" w:cs="Arial"/>
                <w:color w:val="000000" w:themeColor="text1"/>
                <w:sz w:val="22"/>
                <w:szCs w:val="22"/>
              </w:rPr>
              <w:t>do not</w:t>
            </w:r>
            <w:r w:rsidR="00677A3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accept f</w:t>
            </w:r>
            <w:r w:rsidR="00E32C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inancial </w:t>
            </w:r>
            <w:r w:rsidR="00677A3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statements. </w:t>
            </w:r>
          </w:p>
          <w:p w14:paraId="44472CDC" w14:textId="77777777" w:rsidR="00752ADF" w:rsidRPr="006C5570" w:rsidRDefault="00752ADF" w:rsidP="00752ADF">
            <w:pPr>
              <w:tabs>
                <w:tab w:val="left" w:pos="1418"/>
                <w:tab w:val="left" w:pos="2552"/>
                <w:tab w:val="right" w:leader="dot" w:pos="9356"/>
              </w:tabs>
              <w:rPr>
                <w:noProof/>
              </w:rPr>
            </w:pPr>
          </w:p>
        </w:tc>
      </w:tr>
      <w:tr w:rsidR="00F64C99" w14:paraId="5D352998" w14:textId="77777777" w:rsidTr="00F64C99">
        <w:trPr>
          <w:trHeight w:val="55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1BBD05C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8"/>
                <w:szCs w:val="28"/>
              </w:rPr>
            </w:pPr>
            <w:r w:rsidRPr="00F64C99">
              <w:rPr>
                <w:noProof/>
                <w:sz w:val="28"/>
                <w:szCs w:val="28"/>
              </w:rPr>
              <w:lastRenderedPageBreak/>
              <w:t>Part 4  Wills</w:t>
            </w:r>
          </w:p>
        </w:tc>
      </w:tr>
      <w:tr w:rsidR="00F64C99" w14:paraId="233EAA5B" w14:textId="77777777" w:rsidTr="00F64C99">
        <w:trPr>
          <w:trHeight w:val="1721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3B2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</w:p>
          <w:p w14:paraId="47F3E795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 xml:space="preserve">What is the date of the will (if known)? </w:t>
            </w:r>
            <w:r w:rsidRPr="00F64C99">
              <w:rPr>
                <w:noProof/>
                <w:sz w:val="20"/>
              </w:rPr>
              <w:tab/>
            </w:r>
          </w:p>
          <w:p w14:paraId="730829C0" w14:textId="7BF49A7C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E8C62AD" wp14:editId="4049820D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140335</wp:posOffset>
                      </wp:positionV>
                      <wp:extent cx="182880" cy="182880"/>
                      <wp:effectExtent l="0" t="0" r="26670" b="266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EF081" id="Rectangle 11" o:spid="_x0000_s1026" style="position:absolute;margin-left:357.15pt;margin-top:11.05pt;width:14.4pt;height:14.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"/>
                  </w:pict>
                </mc:Fallback>
              </mc:AlternateContent>
            </w:r>
          </w:p>
          <w:p w14:paraId="1B3696CD" w14:textId="60A6D98B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AB22F3C" wp14:editId="56A9EE6D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1905</wp:posOffset>
                      </wp:positionV>
                      <wp:extent cx="182880" cy="182880"/>
                      <wp:effectExtent l="0" t="0" r="26670" b="266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13BFA" id="Rectangle 10" o:spid="_x0000_s1026" style="position:absolute;margin-left:291.15pt;margin-top:.15pt;width:14.4pt;height:14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"/>
                  </w:pict>
                </mc:Fallback>
              </mc:AlternateContent>
            </w:r>
            <w:r w:rsidRPr="00F64C99">
              <w:rPr>
                <w:noProof/>
                <w:sz w:val="20"/>
              </w:rPr>
              <w:t xml:space="preserve">Is it your own will?                                                                   Yes                   No   </w:t>
            </w:r>
          </w:p>
          <w:p w14:paraId="1843E741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</w:p>
          <w:p w14:paraId="000B659C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If not, what is the name of the person whose will it is? ………………………………………………..</w:t>
            </w:r>
          </w:p>
          <w:p w14:paraId="5045BF9A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</w:p>
          <w:p w14:paraId="1ED45E0D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We will need the authority of that person to send the will to you.</w:t>
            </w:r>
          </w:p>
          <w:p w14:paraId="5428D770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</w:p>
          <w:p w14:paraId="3DDDBECD" w14:textId="5B00B299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60CAE6F6" wp14:editId="2328458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296545</wp:posOffset>
                      </wp:positionV>
                      <wp:extent cx="6296025" cy="333375"/>
                      <wp:effectExtent l="0" t="0" r="28575" b="28575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6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0807D" w14:textId="77777777" w:rsidR="00F64C99" w:rsidRDefault="00F64C99" w:rsidP="00F64C9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Part 5 Deceased Persons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AE6F6" id="Text Box 217" o:spid="_x0000_s1028" type="#_x0000_t202" style="position:absolute;left:0;text-align:left;margin-left:-5.15pt;margin-top:23.35pt;width:495.75pt;height:26.2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" fillcolor="#d8d8d8 [2732]">
                      <v:textbox>
                        <w:txbxContent>
                          <w:p w14:paraId="7780807D" w14:textId="77777777" w:rsidR="00F64C99" w:rsidRDefault="00F64C99" w:rsidP="00F64C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Part 5 Deceased Persons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64C99">
              <w:rPr>
                <w:noProof/>
                <w:sz w:val="20"/>
              </w:rPr>
              <w:t>Address on the will at time of making it: ______________________________________________</w:t>
            </w:r>
          </w:p>
          <w:p w14:paraId="7EED9383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If they have passed away then we will need:</w:t>
            </w:r>
          </w:p>
          <w:p w14:paraId="7B410F02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</w:p>
          <w:p w14:paraId="09E9BAD6" w14:textId="77777777" w:rsidR="00F64C99" w:rsidRPr="00F64C99" w:rsidRDefault="00F64C99" w:rsidP="00F64C99">
            <w:pPr>
              <w:numPr>
                <w:ilvl w:val="0"/>
                <w:numId w:val="35"/>
              </w:numPr>
              <w:rPr>
                <w:rFonts w:ascii="Arial" w:hAnsi="Arial"/>
                <w:noProof/>
              </w:rPr>
            </w:pPr>
            <w:r w:rsidRPr="00F64C99">
              <w:rPr>
                <w:rFonts w:ascii="Arial" w:hAnsi="Arial"/>
                <w:noProof/>
              </w:rPr>
              <w:t>a copy of the death certificate and a copy Grant of Probate or copy of Letters of Administration or copy of Will</w:t>
            </w:r>
          </w:p>
          <w:p w14:paraId="66B16800" w14:textId="77777777" w:rsidR="00F64C99" w:rsidRPr="00F64C99" w:rsidRDefault="00F64C99" w:rsidP="00F64C99">
            <w:pPr>
              <w:numPr>
                <w:ilvl w:val="0"/>
                <w:numId w:val="35"/>
              </w:numPr>
              <w:rPr>
                <w:rFonts w:ascii="Arial" w:hAnsi="Arial"/>
                <w:noProof/>
              </w:rPr>
            </w:pPr>
            <w:r w:rsidRPr="00F64C99">
              <w:rPr>
                <w:rFonts w:ascii="Arial" w:hAnsi="Arial"/>
                <w:noProof/>
              </w:rPr>
              <w:t>the written authority and identification of the executors</w:t>
            </w:r>
          </w:p>
          <w:p w14:paraId="3EEFB40C" w14:textId="48BC5018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630B6739" wp14:editId="2369C698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138430</wp:posOffset>
                      </wp:positionV>
                      <wp:extent cx="182880" cy="182880"/>
                      <wp:effectExtent l="0" t="0" r="26670" b="266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ACE1F" id="Rectangle 9" o:spid="_x0000_s1026" style="position:absolute;margin-left:360.75pt;margin-top:10.9pt;width:14.4pt;height:14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"/>
                  </w:pict>
                </mc:Fallback>
              </mc:AlternateContent>
            </w: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4783D936" wp14:editId="6BC8C3C9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138430</wp:posOffset>
                      </wp:positionV>
                      <wp:extent cx="182880" cy="182880"/>
                      <wp:effectExtent l="0" t="0" r="26670" b="266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7D919" id="Rectangle 8" o:spid="_x0000_s1026" style="position:absolute;margin-left:303.75pt;margin-top:10.9pt;width:14.4pt;height:14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"/>
                  </w:pict>
                </mc:Fallback>
              </mc:AlternateContent>
            </w:r>
          </w:p>
          <w:p w14:paraId="0CDB075B" w14:textId="42B58B01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Is a copy of the death certificate enclosed with this form?     Yes                   No</w:t>
            </w:r>
          </w:p>
          <w:p w14:paraId="49B5DD1D" w14:textId="243B2B1D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830CEDA" wp14:editId="417186EE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136525</wp:posOffset>
                      </wp:positionV>
                      <wp:extent cx="182880" cy="182880"/>
                      <wp:effectExtent l="0" t="0" r="26670" b="266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E8575" id="Rectangle 7" o:spid="_x0000_s1026" style="position:absolute;margin-left:359.55pt;margin-top:10.75pt;width:14.4pt;height:14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"/>
                  </w:pict>
                </mc:Fallback>
              </mc:AlternateContent>
            </w: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737C39B0" wp14:editId="3AE1247A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136525</wp:posOffset>
                      </wp:positionV>
                      <wp:extent cx="182880" cy="182880"/>
                      <wp:effectExtent l="0" t="0" r="26670" b="266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1A45C" id="Rectangle 6" o:spid="_x0000_s1026" style="position:absolute;margin-left:302.55pt;margin-top:10.75pt;width:14.4pt;height:14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"/>
                  </w:pict>
                </mc:Fallback>
              </mc:AlternateContent>
            </w:r>
            <w:r w:rsidRPr="00F64C99">
              <w:rPr>
                <w:noProof/>
                <w:sz w:val="20"/>
              </w:rPr>
              <w:t xml:space="preserve"> </w:t>
            </w:r>
          </w:p>
          <w:p w14:paraId="60F07E12" w14:textId="3D4835B9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 xml:space="preserve">Is a copy of the Grant of Probate enclosed with this form?    Yes                   No   </w:t>
            </w:r>
          </w:p>
          <w:p w14:paraId="05215EE5" w14:textId="152285A1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39FE9AAC" wp14:editId="61D17F2D">
                      <wp:simplePos x="0" y="0"/>
                      <wp:positionH relativeFrom="column">
                        <wp:posOffset>4571365</wp:posOffset>
                      </wp:positionH>
                      <wp:positionV relativeFrom="paragraph">
                        <wp:posOffset>130810</wp:posOffset>
                      </wp:positionV>
                      <wp:extent cx="182880" cy="182880"/>
                      <wp:effectExtent l="0" t="0" r="26670" b="26670"/>
                      <wp:wrapNone/>
                      <wp:docPr id="193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4FB25" id="Rectangle 193" o:spid="_x0000_s1026" style="position:absolute;margin-left:359.95pt;margin-top:10.3pt;width:14.4pt;height:14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"/>
                  </w:pict>
                </mc:Fallback>
              </mc:AlternateContent>
            </w:r>
            <w:r w:rsidRPr="00F64C9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7FBE137D" wp14:editId="7A920BEC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26670" b="26670"/>
                      <wp:wrapNone/>
                      <wp:docPr id="192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1281B" id="Rectangle 192" o:spid="_x0000_s1026" style="position:absolute;margin-left:303.55pt;margin-top:7.9pt;width:14.4pt;height:14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"/>
                  </w:pict>
                </mc:Fallback>
              </mc:AlternateContent>
            </w:r>
          </w:p>
          <w:p w14:paraId="6C422F4F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 xml:space="preserve">Is a copy of the Will enclosed with this form?                         Yes                   No     </w:t>
            </w:r>
          </w:p>
          <w:p w14:paraId="421DEBC6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</w:p>
          <w:p w14:paraId="10EAF15C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Authority of Executors</w:t>
            </w:r>
          </w:p>
          <w:p w14:paraId="203A1584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I give my authority for the will to be forwarded to the person named in Part 1.</w:t>
            </w:r>
          </w:p>
          <w:p w14:paraId="6F581A2E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</w:p>
          <w:p w14:paraId="21F13D84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Print name:...................................  Signed:................................... Date:...................................</w:t>
            </w:r>
          </w:p>
          <w:p w14:paraId="3ED1AC86" w14:textId="77777777" w:rsidR="00F64C99" w:rsidRPr="00F64C99" w:rsidRDefault="00F64C99" w:rsidP="00F64C99">
            <w:pPr>
              <w:pStyle w:val="BodyText"/>
              <w:ind w:left="564" w:hanging="564"/>
              <w:rPr>
                <w:noProof/>
                <w:sz w:val="20"/>
              </w:rPr>
            </w:pPr>
          </w:p>
          <w:p w14:paraId="0CD453AB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Print name:...................................  Signed:...................................  Date:...................................</w:t>
            </w:r>
          </w:p>
          <w:p w14:paraId="489A896F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</w:p>
          <w:p w14:paraId="6B9737A5" w14:textId="77777777" w:rsidR="00F64C99" w:rsidRPr="00F64C99" w:rsidRDefault="00F64C99" w:rsidP="00F64C99">
            <w:pPr>
              <w:pStyle w:val="BodyText"/>
              <w:tabs>
                <w:tab w:val="clear" w:pos="9356"/>
              </w:tabs>
              <w:ind w:left="564" w:hanging="564"/>
              <w:rPr>
                <w:noProof/>
                <w:sz w:val="20"/>
              </w:rPr>
            </w:pPr>
            <w:r w:rsidRPr="00F64C99">
              <w:rPr>
                <w:noProof/>
                <w:sz w:val="20"/>
              </w:rPr>
              <w:t>All executors must provide a form of identification.  We can accept the types of identification listed in Part 7 (Identification).</w:t>
            </w:r>
          </w:p>
        </w:tc>
      </w:tr>
      <w:tr w:rsidR="00926869" w14:paraId="7C48A2E8" w14:textId="77777777" w:rsidTr="00A21225">
        <w:trPr>
          <w:trHeight w:val="518"/>
        </w:trPr>
        <w:tc>
          <w:tcPr>
            <w:tcW w:w="991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AB35173" w14:textId="01C2F0BF" w:rsidR="00926869" w:rsidRPr="006C5570" w:rsidRDefault="00926869" w:rsidP="00761F8D">
            <w:pPr>
              <w:spacing w:before="10" w:after="10"/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6C5570">
              <w:rPr>
                <w:rFonts w:ascii="Arial" w:hAnsi="Arial" w:cs="Arial"/>
                <w:noProof/>
                <w:sz w:val="28"/>
                <w:szCs w:val="28"/>
              </w:rPr>
              <w:t xml:space="preserve">Part </w:t>
            </w:r>
            <w:r w:rsidR="00761F8D" w:rsidRPr="006C5570">
              <w:rPr>
                <w:rFonts w:ascii="Arial" w:hAnsi="Arial" w:cs="Arial"/>
                <w:noProof/>
                <w:sz w:val="28"/>
                <w:szCs w:val="28"/>
              </w:rPr>
              <w:t>6</w:t>
            </w:r>
            <w:r w:rsidR="000D2CAB">
              <w:rPr>
                <w:rFonts w:ascii="Arial" w:hAnsi="Arial" w:cs="Arial"/>
                <w:noProof/>
                <w:sz w:val="28"/>
                <w:szCs w:val="28"/>
              </w:rPr>
              <w:t>:</w:t>
            </w:r>
            <w:r w:rsidR="00283C2C" w:rsidRPr="006C5570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1F72C8">
              <w:rPr>
                <w:rFonts w:ascii="Arial" w:hAnsi="Arial" w:cs="Arial"/>
                <w:noProof/>
                <w:sz w:val="28"/>
                <w:szCs w:val="28"/>
              </w:rPr>
              <w:t>If you</w:t>
            </w:r>
            <w:r w:rsidR="00987FC6">
              <w:rPr>
                <w:rFonts w:ascii="Arial" w:hAnsi="Arial" w:cs="Arial"/>
                <w:noProof/>
                <w:sz w:val="28"/>
                <w:szCs w:val="28"/>
              </w:rPr>
              <w:t xml:space="preserve"> are acting as</w:t>
            </w:r>
            <w:r w:rsidR="00A21225" w:rsidRPr="006C5570">
              <w:rPr>
                <w:rFonts w:ascii="Arial" w:hAnsi="Arial" w:cs="Arial"/>
                <w:noProof/>
                <w:sz w:val="28"/>
                <w:szCs w:val="28"/>
              </w:rPr>
              <w:t xml:space="preserve"> a </w:t>
            </w:r>
            <w:r w:rsidR="00E633A6">
              <w:rPr>
                <w:rFonts w:ascii="Arial" w:hAnsi="Arial" w:cs="Arial"/>
                <w:noProof/>
                <w:sz w:val="28"/>
                <w:szCs w:val="28"/>
              </w:rPr>
              <w:t>p</w:t>
            </w:r>
            <w:r w:rsidR="00E633A6" w:rsidRPr="006C5570">
              <w:rPr>
                <w:rFonts w:ascii="Arial" w:hAnsi="Arial" w:cs="Arial"/>
                <w:noProof/>
                <w:sz w:val="28"/>
                <w:szCs w:val="28"/>
              </w:rPr>
              <w:t xml:space="preserve">ower </w:t>
            </w:r>
            <w:r w:rsidRPr="006C5570">
              <w:rPr>
                <w:rFonts w:ascii="Arial" w:hAnsi="Arial" w:cs="Arial"/>
                <w:noProof/>
                <w:sz w:val="28"/>
                <w:szCs w:val="28"/>
              </w:rPr>
              <w:t xml:space="preserve">of </w:t>
            </w:r>
            <w:r w:rsidR="00E633A6">
              <w:rPr>
                <w:rFonts w:ascii="Arial" w:hAnsi="Arial" w:cs="Arial"/>
                <w:noProof/>
                <w:sz w:val="28"/>
                <w:szCs w:val="28"/>
              </w:rPr>
              <w:t>a</w:t>
            </w:r>
            <w:r w:rsidR="00E633A6" w:rsidRPr="006C5570">
              <w:rPr>
                <w:rFonts w:ascii="Arial" w:hAnsi="Arial" w:cs="Arial"/>
                <w:noProof/>
                <w:sz w:val="28"/>
                <w:szCs w:val="28"/>
              </w:rPr>
              <w:t>ttorney</w:t>
            </w:r>
          </w:p>
        </w:tc>
      </w:tr>
      <w:tr w:rsidR="00926869" w14:paraId="7943DE27" w14:textId="77777777" w:rsidTr="00A21225">
        <w:trPr>
          <w:trHeight w:val="51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EA156" w14:textId="77777777" w:rsidR="00926869" w:rsidRPr="006C5570" w:rsidRDefault="00926869" w:rsidP="00E96A4E">
            <w:pPr>
              <w:spacing w:before="10" w:after="10"/>
              <w:ind w:right="-108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75B1FF4" w14:textId="1320392E" w:rsidR="003529D4" w:rsidRPr="006C5570" w:rsidRDefault="00A21225">
            <w:pPr>
              <w:spacing w:before="10" w:after="10"/>
              <w:ind w:right="-108"/>
              <w:rPr>
                <w:rFonts w:ascii="Arial" w:hAnsi="Arial" w:cs="Arial"/>
                <w:noProof/>
                <w:sz w:val="22"/>
                <w:szCs w:val="22"/>
              </w:rPr>
            </w:pPr>
            <w:r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If you </w:t>
            </w:r>
            <w:r w:rsidR="00987FC6">
              <w:rPr>
                <w:rFonts w:ascii="Arial" w:hAnsi="Arial" w:cs="Arial"/>
                <w:noProof/>
                <w:sz w:val="22"/>
                <w:szCs w:val="22"/>
              </w:rPr>
              <w:t>are acting as</w:t>
            </w:r>
            <w:r w:rsidR="00987FC6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6C5570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="00926869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E633A6"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="00E633A6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ower </w:t>
            </w:r>
            <w:r w:rsidR="00926869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of </w:t>
            </w:r>
            <w:r w:rsidR="003C1AC1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="003C1AC1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ttorney </w:t>
            </w:r>
            <w:r w:rsidR="00926869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for the person named in the file or </w:t>
            </w:r>
            <w:r w:rsidR="003C1AC1">
              <w:rPr>
                <w:rFonts w:ascii="Arial" w:hAnsi="Arial" w:cs="Arial"/>
                <w:noProof/>
                <w:sz w:val="22"/>
                <w:szCs w:val="22"/>
              </w:rPr>
              <w:t>d</w:t>
            </w:r>
            <w:r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ocument, </w:t>
            </w:r>
            <w:r w:rsidR="000C0F34" w:rsidRPr="006C5570">
              <w:rPr>
                <w:rFonts w:ascii="Arial" w:hAnsi="Arial" w:cs="Arial"/>
                <w:noProof/>
                <w:sz w:val="22"/>
                <w:szCs w:val="22"/>
              </w:rPr>
              <w:t>please sen</w:t>
            </w:r>
            <w:r w:rsidR="003C1AC1">
              <w:rPr>
                <w:rFonts w:ascii="Arial" w:hAnsi="Arial" w:cs="Arial"/>
                <w:noProof/>
                <w:sz w:val="22"/>
                <w:szCs w:val="22"/>
              </w:rPr>
              <w:t>d</w:t>
            </w:r>
            <w:r w:rsidR="000C0F34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CC1C01" w:rsidRPr="006C5570">
              <w:rPr>
                <w:rFonts w:ascii="Arial" w:hAnsi="Arial" w:cs="Arial"/>
                <w:noProof/>
                <w:sz w:val="22"/>
                <w:szCs w:val="22"/>
              </w:rPr>
              <w:t>a copy</w:t>
            </w:r>
            <w:r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 of the</w:t>
            </w:r>
            <w:r w:rsidR="00F26C12">
              <w:rPr>
                <w:rFonts w:ascii="Arial" w:hAnsi="Arial" w:cs="Arial"/>
                <w:noProof/>
                <w:sz w:val="22"/>
                <w:szCs w:val="22"/>
              </w:rPr>
              <w:t xml:space="preserve"> full</w:t>
            </w:r>
            <w:r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A51D06"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="00A51D06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ower </w:t>
            </w:r>
            <w:r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of </w:t>
            </w:r>
            <w:r w:rsidR="00A51D06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="00A51D06" w:rsidRPr="006C5570">
              <w:rPr>
                <w:rFonts w:ascii="Arial" w:hAnsi="Arial" w:cs="Arial"/>
                <w:noProof/>
                <w:sz w:val="22"/>
                <w:szCs w:val="22"/>
              </w:rPr>
              <w:t>ttorney</w:t>
            </w:r>
            <w:r w:rsidR="001F72C8">
              <w:rPr>
                <w:rFonts w:ascii="Arial" w:hAnsi="Arial" w:cs="Arial"/>
                <w:noProof/>
                <w:sz w:val="22"/>
                <w:szCs w:val="22"/>
              </w:rPr>
              <w:t xml:space="preserve"> document</w:t>
            </w:r>
            <w:r w:rsidR="00CC1C01" w:rsidRPr="006C5570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926869" w:rsidRPr="006C5570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</w:t>
            </w:r>
          </w:p>
          <w:p w14:paraId="4DE5859E" w14:textId="77777777" w:rsidR="00A21225" w:rsidRPr="006C5570" w:rsidRDefault="00A21225" w:rsidP="00A21225">
            <w:pPr>
              <w:spacing w:before="10" w:after="10"/>
              <w:ind w:right="-108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96A4E" w14:paraId="30FC0B35" w14:textId="77777777" w:rsidTr="00A21225">
        <w:trPr>
          <w:trHeight w:val="518"/>
        </w:trPr>
        <w:tc>
          <w:tcPr>
            <w:tcW w:w="9918" w:type="dxa"/>
            <w:shd w:val="pct15" w:color="auto" w:fill="FFFFFF"/>
            <w:vAlign w:val="center"/>
          </w:tcPr>
          <w:p w14:paraId="3BAE839E" w14:textId="44A70A9A" w:rsidR="00E96A4E" w:rsidRPr="006C5570" w:rsidRDefault="00E96A4E" w:rsidP="00761F8D">
            <w:pPr>
              <w:spacing w:before="10" w:after="10"/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6C5570">
              <w:rPr>
                <w:rFonts w:ascii="Arial" w:hAnsi="Arial" w:cs="Arial"/>
                <w:noProof/>
                <w:sz w:val="28"/>
                <w:szCs w:val="28"/>
              </w:rPr>
              <w:t xml:space="preserve">Part </w:t>
            </w:r>
            <w:r w:rsidR="00761F8D" w:rsidRPr="006C5570">
              <w:rPr>
                <w:rFonts w:ascii="Arial" w:hAnsi="Arial" w:cs="Arial"/>
                <w:noProof/>
                <w:sz w:val="28"/>
                <w:szCs w:val="28"/>
              </w:rPr>
              <w:t>7</w:t>
            </w:r>
            <w:r w:rsidR="00A51D06">
              <w:rPr>
                <w:rFonts w:ascii="Arial" w:hAnsi="Arial" w:cs="Arial"/>
                <w:noProof/>
                <w:sz w:val="28"/>
                <w:szCs w:val="28"/>
              </w:rPr>
              <w:t>:</w:t>
            </w:r>
            <w:r w:rsidR="00283C2C" w:rsidRPr="006C5570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6C5570">
              <w:rPr>
                <w:rFonts w:ascii="Arial" w:hAnsi="Arial" w:cs="Arial"/>
                <w:noProof/>
                <w:sz w:val="28"/>
                <w:szCs w:val="28"/>
              </w:rPr>
              <w:t>Identification</w:t>
            </w:r>
          </w:p>
        </w:tc>
      </w:tr>
      <w:tr w:rsidR="00E96A4E" w:rsidRPr="007A310E" w14:paraId="411D0D54" w14:textId="77777777" w:rsidTr="00A21225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CAE" w14:textId="77777777" w:rsidR="00E96A4E" w:rsidRPr="006C5570" w:rsidRDefault="00E96A4E" w:rsidP="00E96A4E">
            <w:pPr>
              <w:rPr>
                <w:rFonts w:ascii="Arial" w:hAnsi="Arial"/>
                <w:sz w:val="22"/>
              </w:rPr>
            </w:pPr>
          </w:p>
          <w:p w14:paraId="3128A0B6" w14:textId="77777777" w:rsidR="000273FD" w:rsidRDefault="000C0F34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  <w:szCs w:val="22"/>
              </w:rPr>
            </w:pPr>
            <w:r w:rsidRPr="006C5570">
              <w:rPr>
                <w:rFonts w:ascii="Arial" w:hAnsi="Arial"/>
                <w:sz w:val="22"/>
                <w:szCs w:val="22"/>
              </w:rPr>
              <w:t>T</w:t>
            </w:r>
            <w:r w:rsidR="003E5928" w:rsidRPr="006C5570">
              <w:rPr>
                <w:rFonts w:ascii="Arial" w:hAnsi="Arial"/>
                <w:sz w:val="22"/>
                <w:szCs w:val="22"/>
              </w:rPr>
              <w:t>o be able to release your document(s)</w:t>
            </w:r>
            <w:r w:rsidR="00BB54F7">
              <w:rPr>
                <w:rFonts w:ascii="Arial" w:hAnsi="Arial"/>
                <w:sz w:val="22"/>
                <w:szCs w:val="22"/>
              </w:rPr>
              <w:t>,</w:t>
            </w:r>
            <w:r w:rsidR="003E5928" w:rsidRPr="006C5570">
              <w:rPr>
                <w:rFonts w:ascii="Arial" w:hAnsi="Arial"/>
                <w:sz w:val="22"/>
                <w:szCs w:val="22"/>
              </w:rPr>
              <w:t xml:space="preserve"> </w:t>
            </w:r>
            <w:r w:rsidRPr="006C5570">
              <w:rPr>
                <w:rFonts w:ascii="Arial" w:hAnsi="Arial"/>
                <w:sz w:val="22"/>
                <w:szCs w:val="22"/>
              </w:rPr>
              <w:t xml:space="preserve">we will need to see proof of your identity. </w:t>
            </w:r>
          </w:p>
          <w:p w14:paraId="60AFD65A" w14:textId="77777777" w:rsidR="000273FD" w:rsidRDefault="000273FD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  <w:szCs w:val="22"/>
              </w:rPr>
            </w:pPr>
          </w:p>
          <w:p w14:paraId="44C1438A" w14:textId="574E8D3C" w:rsidR="00E96A4E" w:rsidRPr="006C5570" w:rsidRDefault="003800D8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We need either </w:t>
            </w:r>
            <w:r w:rsidRPr="00992105">
              <w:rPr>
                <w:rFonts w:ascii="Arial" w:hAnsi="Arial"/>
                <w:b/>
                <w:bCs/>
                <w:sz w:val="22"/>
                <w:szCs w:val="22"/>
              </w:rPr>
              <w:t>one document from list A</w:t>
            </w:r>
            <w:r>
              <w:rPr>
                <w:rFonts w:ascii="Arial" w:hAnsi="Arial"/>
                <w:sz w:val="22"/>
                <w:szCs w:val="22"/>
              </w:rPr>
              <w:t xml:space="preserve"> or </w:t>
            </w:r>
            <w:r w:rsidRPr="00992105">
              <w:rPr>
                <w:rFonts w:ascii="Arial" w:hAnsi="Arial"/>
                <w:b/>
                <w:bCs/>
                <w:sz w:val="22"/>
                <w:szCs w:val="22"/>
              </w:rPr>
              <w:t>two documents from list B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4548E74A" w14:textId="77777777" w:rsidR="00332154" w:rsidRPr="006C5570" w:rsidRDefault="00332154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  <w:szCs w:val="22"/>
              </w:rPr>
            </w:pPr>
          </w:p>
          <w:p w14:paraId="001DE4FA" w14:textId="3BE045DF" w:rsidR="00F55640" w:rsidRDefault="00F55640" w:rsidP="00F55640">
            <w:pPr>
              <w:ind w:left="720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 w:rsidRPr="006C5570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List A</w:t>
            </w:r>
            <w:r w:rsidR="00F4701A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="00F4701A" w:rsidRPr="00992105">
              <w:rPr>
                <w:rFonts w:ascii="Arial" w:hAnsi="Arial" w:cs="Arial"/>
                <w:color w:val="0D0D0D"/>
                <w:sz w:val="22"/>
                <w:szCs w:val="22"/>
              </w:rPr>
              <w:t xml:space="preserve">– </w:t>
            </w:r>
            <w:r w:rsidR="00E277E2" w:rsidRPr="00992105">
              <w:rPr>
                <w:rFonts w:ascii="Arial" w:hAnsi="Arial" w:cs="Arial"/>
                <w:color w:val="0D0D0D"/>
                <w:sz w:val="22"/>
                <w:szCs w:val="22"/>
              </w:rPr>
              <w:t xml:space="preserve">a copy of </w:t>
            </w:r>
            <w:r w:rsidR="00F4701A" w:rsidRPr="00992105">
              <w:rPr>
                <w:rFonts w:ascii="Arial" w:hAnsi="Arial" w:cs="Arial"/>
                <w:color w:val="0D0D0D"/>
                <w:sz w:val="22"/>
                <w:szCs w:val="22"/>
              </w:rPr>
              <w:t>one of the following</w:t>
            </w:r>
            <w:r w:rsidR="00E277E2" w:rsidRPr="00992105">
              <w:rPr>
                <w:rFonts w:ascii="Arial" w:hAnsi="Arial" w:cs="Arial"/>
                <w:color w:val="0D0D0D"/>
                <w:sz w:val="22"/>
                <w:szCs w:val="22"/>
              </w:rPr>
              <w:t xml:space="preserve"> on</w:t>
            </w:r>
            <w:r w:rsidR="00F26C12">
              <w:rPr>
                <w:rFonts w:ascii="Arial" w:hAnsi="Arial" w:cs="Arial"/>
                <w:color w:val="0D0D0D"/>
                <w:sz w:val="22"/>
                <w:szCs w:val="22"/>
              </w:rPr>
              <w:t>:</w:t>
            </w:r>
          </w:p>
          <w:p w14:paraId="5230B010" w14:textId="77777777" w:rsidR="00E93C5C" w:rsidRPr="006C5570" w:rsidRDefault="00E93C5C" w:rsidP="00F55640">
            <w:pPr>
              <w:ind w:left="720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</w:p>
          <w:p w14:paraId="15E5E8F2" w14:textId="313363E9" w:rsidR="00F55640" w:rsidRPr="006C5570" w:rsidRDefault="00E93C5C" w:rsidP="00F55640">
            <w:pPr>
              <w:numPr>
                <w:ilvl w:val="0"/>
                <w:numId w:val="27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c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urrent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passport </w:t>
            </w:r>
          </w:p>
          <w:p w14:paraId="30264024" w14:textId="73DF9758" w:rsidR="00F55640" w:rsidRPr="006C5570" w:rsidRDefault="00E93C5C" w:rsidP="00F55640">
            <w:pPr>
              <w:numPr>
                <w:ilvl w:val="0"/>
                <w:numId w:val="27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c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urrent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UK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p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hotocard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>driving licence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w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e 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not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accept </w:t>
            </w:r>
            <w:r w:rsidR="00F4701A">
              <w:rPr>
                <w:rFonts w:ascii="Arial" w:hAnsi="Arial" w:cs="Arial"/>
                <w:color w:val="0D0D0D"/>
                <w:sz w:val="22"/>
                <w:szCs w:val="22"/>
              </w:rPr>
              <w:t>c</w:t>
            </w:r>
            <w:r w:rsidR="00F4701A" w:rsidRPr="006C5570">
              <w:rPr>
                <w:rFonts w:ascii="Arial" w:hAnsi="Arial" w:cs="Arial"/>
                <w:color w:val="0D0D0D"/>
                <w:sz w:val="22"/>
                <w:szCs w:val="22"/>
              </w:rPr>
              <w:t>ounter</w:t>
            </w:r>
            <w:r w:rsidR="00F4701A">
              <w:rPr>
                <w:rFonts w:ascii="Arial" w:hAnsi="Arial" w:cs="Arial"/>
                <w:color w:val="0D0D0D"/>
                <w:sz w:val="22"/>
                <w:szCs w:val="22"/>
              </w:rPr>
              <w:t>p</w:t>
            </w:r>
            <w:r w:rsidR="008717EB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art </w:t>
            </w:r>
            <w:r w:rsidR="00F4701A">
              <w:rPr>
                <w:rFonts w:ascii="Arial" w:hAnsi="Arial" w:cs="Arial"/>
                <w:color w:val="0D0D0D"/>
                <w:sz w:val="22"/>
                <w:szCs w:val="22"/>
              </w:rPr>
              <w:t>l</w:t>
            </w:r>
            <w:r w:rsidR="00F4701A" w:rsidRPr="006C5570">
              <w:rPr>
                <w:rFonts w:ascii="Arial" w:hAnsi="Arial" w:cs="Arial"/>
                <w:color w:val="0D0D0D"/>
                <w:sz w:val="22"/>
                <w:szCs w:val="22"/>
              </w:rPr>
              <w:t>icence</w:t>
            </w:r>
            <w:r w:rsidR="00F4701A">
              <w:rPr>
                <w:rFonts w:ascii="Arial" w:hAnsi="Arial" w:cs="Arial"/>
                <w:color w:val="0D0D0D"/>
                <w:sz w:val="22"/>
                <w:szCs w:val="22"/>
              </w:rPr>
              <w:t>s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>)</w:t>
            </w:r>
          </w:p>
          <w:p w14:paraId="46777E13" w14:textId="63BDF118" w:rsidR="00F55640" w:rsidRPr="006C5570" w:rsidRDefault="00F4701A" w:rsidP="00F55640">
            <w:pPr>
              <w:numPr>
                <w:ilvl w:val="0"/>
                <w:numId w:val="27"/>
              </w:numPr>
              <w:ind w:left="720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c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urrent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>EEA identity card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 that was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issued in the UK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.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</w:p>
          <w:p w14:paraId="712C7884" w14:textId="77777777" w:rsidR="00F55640" w:rsidRPr="006C5570" w:rsidRDefault="00F55640" w:rsidP="00F55640">
            <w:pPr>
              <w:ind w:left="720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</w:p>
          <w:p w14:paraId="52184315" w14:textId="77777777" w:rsidR="00F55640" w:rsidRPr="006C5570" w:rsidRDefault="00F55640" w:rsidP="00F55640">
            <w:pPr>
              <w:ind w:left="720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 w:rsidRPr="006C5570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OR</w:t>
            </w:r>
          </w:p>
          <w:p w14:paraId="07D26276" w14:textId="77777777" w:rsidR="00F55640" w:rsidRPr="006C5570" w:rsidRDefault="00F55640" w:rsidP="00F55640">
            <w:pPr>
              <w:ind w:left="720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</w:p>
          <w:p w14:paraId="2D17F693" w14:textId="25E5515B" w:rsidR="00F55640" w:rsidRPr="006C5570" w:rsidRDefault="00F55640" w:rsidP="00F55640">
            <w:p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6C5570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List B</w:t>
            </w:r>
            <w:r w:rsidR="007E1558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 xml:space="preserve"> – </w:t>
            </w:r>
            <w:r w:rsidR="00E277E2" w:rsidRPr="00992105">
              <w:rPr>
                <w:rFonts w:ascii="Arial" w:hAnsi="Arial" w:cs="Arial"/>
                <w:color w:val="0D0D0D"/>
                <w:sz w:val="22"/>
                <w:szCs w:val="22"/>
              </w:rPr>
              <w:t>a copy</w:t>
            </w:r>
            <w:r w:rsidR="007E1558" w:rsidRPr="00992105">
              <w:rPr>
                <w:rFonts w:ascii="Arial" w:hAnsi="Arial" w:cs="Arial"/>
                <w:color w:val="0D0D0D"/>
                <w:sz w:val="22"/>
                <w:szCs w:val="22"/>
              </w:rPr>
              <w:t xml:space="preserve"> o</w:t>
            </w:r>
            <w:r w:rsidR="00E277E2" w:rsidRPr="00992105">
              <w:rPr>
                <w:rFonts w:ascii="Arial" w:hAnsi="Arial" w:cs="Arial"/>
                <w:color w:val="0D0D0D"/>
                <w:sz w:val="22"/>
                <w:szCs w:val="22"/>
              </w:rPr>
              <w:t>f two of the following</w:t>
            </w:r>
            <w:r w:rsidR="007E1558" w:rsidRPr="00992105">
              <w:rPr>
                <w:rFonts w:ascii="Arial" w:hAnsi="Arial" w:cs="Arial"/>
                <w:color w:val="0D0D0D"/>
                <w:sz w:val="22"/>
                <w:szCs w:val="22"/>
              </w:rPr>
              <w:t>, where your name and address are clearly shown:</w:t>
            </w:r>
            <w:r w:rsidR="00E277E2" w:rsidRPr="00992105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</w:p>
          <w:p w14:paraId="0B5B379A" w14:textId="77777777" w:rsidR="008717EB" w:rsidRPr="006C5570" w:rsidRDefault="008717EB" w:rsidP="00F55640">
            <w:pPr>
              <w:ind w:left="720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</w:p>
          <w:p w14:paraId="4570CC63" w14:textId="696EE5A0" w:rsidR="00F55640" w:rsidRPr="006C5570" w:rsidRDefault="00B36735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o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riginal </w:t>
            </w:r>
            <w:r w:rsidR="00BB6FAE" w:rsidRPr="006C5570">
              <w:rPr>
                <w:rFonts w:ascii="Arial" w:hAnsi="Arial" w:cs="Arial"/>
                <w:color w:val="0D0D0D"/>
                <w:sz w:val="22"/>
                <w:szCs w:val="22"/>
              </w:rPr>
              <w:t>s</w:t>
            </w:r>
            <w:r w:rsidR="003C6463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tatement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fewer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r w:rsidR="003C6463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than three months old for </w:t>
            </w:r>
            <w:r w:rsidR="00BB6FAE" w:rsidRPr="006C5570">
              <w:rPr>
                <w:rFonts w:ascii="Arial" w:hAnsi="Arial" w:cs="Arial"/>
                <w:color w:val="0D0D0D"/>
                <w:sz w:val="22"/>
                <w:szCs w:val="22"/>
              </w:rPr>
              <w:t>c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redit card, or a debit </w:t>
            </w:r>
            <w:r w:rsidR="003C6463" w:rsidRPr="006C5570">
              <w:rPr>
                <w:rFonts w:ascii="Arial" w:hAnsi="Arial" w:cs="Arial"/>
                <w:color w:val="0D0D0D"/>
                <w:sz w:val="22"/>
                <w:szCs w:val="22"/>
              </w:rPr>
              <w:t>card.</w:t>
            </w:r>
          </w:p>
          <w:p w14:paraId="135DC9B5" w14:textId="1A5F7239" w:rsidR="00F55640" w:rsidRPr="006C5570" w:rsidRDefault="002B73EF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a u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tility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>bi</w:t>
            </w:r>
            <w:r w:rsidR="004E04E4">
              <w:rPr>
                <w:rFonts w:ascii="Arial" w:hAnsi="Arial" w:cs="Arial"/>
                <w:color w:val="0D0D0D"/>
                <w:sz w:val="22"/>
                <w:szCs w:val="22"/>
              </w:rPr>
              <w:t xml:space="preserve">ll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fewer </w:t>
            </w:r>
            <w:r w:rsidR="004E04E4">
              <w:rPr>
                <w:rFonts w:ascii="Arial" w:hAnsi="Arial" w:cs="Arial"/>
                <w:color w:val="0D0D0D"/>
                <w:sz w:val="22"/>
                <w:szCs w:val="22"/>
              </w:rPr>
              <w:t>than three months old</w:t>
            </w:r>
            <w:r w:rsidR="00BB3C1A">
              <w:rPr>
                <w:rFonts w:ascii="Arial" w:hAnsi="Arial" w:cs="Arial"/>
                <w:color w:val="0D0D0D"/>
                <w:sz w:val="22"/>
                <w:szCs w:val="22"/>
              </w:rPr>
              <w:t xml:space="preserve"> and sent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to you by post</w:t>
            </w:r>
          </w:p>
          <w:p w14:paraId="100FF322" w14:textId="5AADC34E" w:rsidR="00F55640" w:rsidRPr="006C5570" w:rsidRDefault="00BB3C1A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c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ouncil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tax bill for the </w:t>
            </w:r>
            <w:r w:rsidR="00995506" w:rsidRPr="006C5570">
              <w:rPr>
                <w:rFonts w:ascii="Arial" w:hAnsi="Arial" w:cs="Arial"/>
                <w:color w:val="0D0D0D"/>
                <w:sz w:val="22"/>
                <w:szCs w:val="22"/>
              </w:rPr>
              <w:t>current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year</w:t>
            </w:r>
          </w:p>
          <w:p w14:paraId="4EEF12AD" w14:textId="572A75EE" w:rsidR="00F55640" w:rsidRPr="006C5570" w:rsidRDefault="00BB3C1A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c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ouncil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>rent book showing the rent paid for the last three months</w:t>
            </w:r>
          </w:p>
          <w:p w14:paraId="44AC60F2" w14:textId="248EA05C" w:rsidR="00F55640" w:rsidRPr="006C5570" w:rsidRDefault="00F26C12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latest </w:t>
            </w:r>
            <w:r w:rsidR="00BB3C1A">
              <w:rPr>
                <w:rFonts w:ascii="Arial" w:hAnsi="Arial" w:cs="Arial"/>
                <w:color w:val="0D0D0D"/>
                <w:sz w:val="22"/>
                <w:szCs w:val="22"/>
              </w:rPr>
              <w:t>m</w:t>
            </w:r>
            <w:r w:rsidR="00BB3C1A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ortgage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statement </w:t>
            </w:r>
            <w:r w:rsidR="00C32E70">
              <w:rPr>
                <w:rFonts w:ascii="Arial" w:hAnsi="Arial" w:cs="Arial"/>
                <w:color w:val="0D0D0D"/>
                <w:sz w:val="22"/>
                <w:szCs w:val="22"/>
              </w:rPr>
              <w:t xml:space="preserve">which was sent to you by post </w:t>
            </w:r>
            <w:r w:rsidR="00F55640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 </w:t>
            </w:r>
          </w:p>
          <w:p w14:paraId="2410058C" w14:textId="61CDBD03" w:rsidR="00F32338" w:rsidRPr="006C5570" w:rsidRDefault="00E51DB7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a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p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aper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d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riving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l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icence 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this is not and is different to the c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>ounter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p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art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l</w:t>
            </w:r>
            <w:r w:rsidR="00F32338" w:rsidRPr="006C5570">
              <w:rPr>
                <w:rFonts w:ascii="Arial" w:hAnsi="Arial" w:cs="Arial"/>
                <w:color w:val="0D0D0D"/>
                <w:sz w:val="22"/>
                <w:szCs w:val="22"/>
              </w:rPr>
              <w:t>icence)</w:t>
            </w:r>
          </w:p>
          <w:p w14:paraId="15B19957" w14:textId="1CC98155" w:rsidR="008717EB" w:rsidRPr="006C5570" w:rsidRDefault="008717EB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>NHS/</w:t>
            </w:r>
            <w:r w:rsidR="00E51DB7">
              <w:rPr>
                <w:rFonts w:ascii="Arial" w:hAnsi="Arial" w:cs="Arial"/>
                <w:color w:val="0D0D0D"/>
                <w:sz w:val="22"/>
                <w:szCs w:val="22"/>
              </w:rPr>
              <w:t>d</w:t>
            </w:r>
            <w:r w:rsidR="00E51DB7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octor 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>appointment letters dated in the last three months</w:t>
            </w:r>
            <w:r w:rsidR="000468D2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 (</w:t>
            </w:r>
            <w:r w:rsidR="009D4D01">
              <w:rPr>
                <w:rFonts w:ascii="Arial" w:hAnsi="Arial" w:cs="Arial"/>
                <w:color w:val="0D0D0D"/>
                <w:sz w:val="22"/>
                <w:szCs w:val="22"/>
              </w:rPr>
              <w:t>n</w:t>
            </w:r>
            <w:r w:rsidR="009D4D01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ot </w:t>
            </w:r>
            <w:r w:rsidR="000468D2" w:rsidRPr="006C5570">
              <w:rPr>
                <w:rFonts w:ascii="Arial" w:hAnsi="Arial" w:cs="Arial"/>
                <w:color w:val="0D0D0D"/>
                <w:sz w:val="22"/>
                <w:szCs w:val="22"/>
              </w:rPr>
              <w:t>appointment cards)</w:t>
            </w:r>
          </w:p>
          <w:p w14:paraId="59544B09" w14:textId="7973493B" w:rsidR="008717EB" w:rsidRPr="006C5570" w:rsidRDefault="008717EB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HMRC </w:t>
            </w:r>
            <w:r w:rsidR="009D4D01">
              <w:rPr>
                <w:rFonts w:ascii="Arial" w:hAnsi="Arial" w:cs="Arial"/>
                <w:color w:val="0D0D0D"/>
                <w:sz w:val="22"/>
                <w:szCs w:val="22"/>
              </w:rPr>
              <w:t>l</w:t>
            </w:r>
            <w:r w:rsidR="009D4D01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etters 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>dated in the last three months</w:t>
            </w:r>
          </w:p>
          <w:p w14:paraId="11CF8D76" w14:textId="56CD54D8" w:rsidR="008717EB" w:rsidRPr="006C5570" w:rsidRDefault="008717EB" w:rsidP="00F55640">
            <w:pPr>
              <w:numPr>
                <w:ilvl w:val="0"/>
                <w:numId w:val="28"/>
              </w:numPr>
              <w:ind w:left="72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DWP </w:t>
            </w:r>
            <w:r w:rsidR="009D4D01">
              <w:rPr>
                <w:rFonts w:ascii="Arial" w:hAnsi="Arial" w:cs="Arial"/>
                <w:color w:val="0D0D0D"/>
                <w:sz w:val="22"/>
                <w:szCs w:val="22"/>
              </w:rPr>
              <w:t>l</w:t>
            </w:r>
            <w:r w:rsidR="009D4D01"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etters 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 xml:space="preserve">dated in the last three months or </w:t>
            </w:r>
            <w:r w:rsidR="009D4D01">
              <w:rPr>
                <w:rFonts w:ascii="Arial" w:hAnsi="Arial" w:cs="Arial"/>
                <w:color w:val="0D0D0D"/>
                <w:sz w:val="22"/>
                <w:szCs w:val="22"/>
              </w:rPr>
              <w:t xml:space="preserve">an </w:t>
            </w:r>
            <w:r w:rsidRPr="006C5570">
              <w:rPr>
                <w:rFonts w:ascii="Arial" w:hAnsi="Arial" w:cs="Arial"/>
                <w:color w:val="0D0D0D"/>
                <w:sz w:val="22"/>
                <w:szCs w:val="22"/>
              </w:rPr>
              <w:t>annual letter</w:t>
            </w:r>
            <w:r w:rsidR="009D4D01">
              <w:rPr>
                <w:rFonts w:ascii="Arial" w:hAnsi="Arial" w:cs="Arial"/>
                <w:color w:val="0D0D0D"/>
                <w:sz w:val="22"/>
                <w:szCs w:val="22"/>
              </w:rPr>
              <w:t>.</w:t>
            </w:r>
          </w:p>
          <w:p w14:paraId="62729EA3" w14:textId="77777777" w:rsidR="00F55640" w:rsidRPr="006C5570" w:rsidRDefault="00F55640" w:rsidP="00F55640">
            <w:pPr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623CCAF3" w14:textId="5207440F" w:rsidR="00F55640" w:rsidRPr="006C5570" w:rsidRDefault="000B0F7B" w:rsidP="00F55640">
            <w:pPr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/>
                <w:sz w:val="22"/>
                <w:szCs w:val="22"/>
              </w:rPr>
              <w:t>Information if you are requesting a file/document on behalf of a b</w:t>
            </w:r>
            <w:r w:rsidR="00F55640" w:rsidRPr="006C5570">
              <w:rPr>
                <w:rFonts w:ascii="Arial" w:hAnsi="Arial" w:cs="Arial"/>
                <w:b/>
                <w:color w:val="0D0D0D"/>
                <w:sz w:val="22"/>
                <w:szCs w:val="22"/>
              </w:rPr>
              <w:t>usines</w:t>
            </w:r>
            <w:r w:rsidR="002C36E3">
              <w:rPr>
                <w:rFonts w:ascii="Arial" w:hAnsi="Arial" w:cs="Arial"/>
                <w:b/>
                <w:color w:val="0D0D0D"/>
                <w:sz w:val="22"/>
                <w:szCs w:val="22"/>
              </w:rPr>
              <w:t>s</w:t>
            </w:r>
          </w:p>
          <w:p w14:paraId="5142B028" w14:textId="77777777" w:rsidR="008717EB" w:rsidRPr="006C5570" w:rsidRDefault="008717EB" w:rsidP="00F55640">
            <w:pPr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  <w:p w14:paraId="066CCD3F" w14:textId="563E5BDF" w:rsidR="00F55640" w:rsidRDefault="00F55640" w:rsidP="00F55640">
            <w:pPr>
              <w:pStyle w:val="ListParagraph"/>
              <w:tabs>
                <w:tab w:val="right" w:leader="dot" w:pos="9356"/>
              </w:tabs>
              <w:ind w:left="0"/>
              <w:rPr>
                <w:rFonts w:ascii="Arial" w:hAnsi="Arial"/>
                <w:sz w:val="22"/>
                <w:szCs w:val="22"/>
              </w:rPr>
            </w:pPr>
            <w:r w:rsidRPr="006C5570">
              <w:rPr>
                <w:rFonts w:ascii="Arial" w:hAnsi="Arial"/>
                <w:sz w:val="22"/>
                <w:szCs w:val="22"/>
              </w:rPr>
              <w:t xml:space="preserve">If you are a company, a </w:t>
            </w:r>
            <w:r w:rsidR="009D4D01">
              <w:rPr>
                <w:rFonts w:ascii="Arial" w:hAnsi="Arial"/>
                <w:sz w:val="22"/>
                <w:szCs w:val="22"/>
              </w:rPr>
              <w:t>d</w:t>
            </w:r>
            <w:r w:rsidR="009D4D01" w:rsidRPr="006C5570">
              <w:rPr>
                <w:rFonts w:ascii="Arial" w:hAnsi="Arial"/>
                <w:sz w:val="22"/>
                <w:szCs w:val="22"/>
              </w:rPr>
              <w:t>irector</w:t>
            </w:r>
            <w:r w:rsidR="009413B9" w:rsidRPr="006C5570">
              <w:rPr>
                <w:rFonts w:ascii="Arial" w:hAnsi="Arial"/>
                <w:sz w:val="22"/>
                <w:szCs w:val="22"/>
              </w:rPr>
              <w:t>/</w:t>
            </w:r>
            <w:r w:rsidR="009D4D01">
              <w:rPr>
                <w:rFonts w:ascii="Arial" w:hAnsi="Arial"/>
                <w:sz w:val="22"/>
                <w:szCs w:val="22"/>
              </w:rPr>
              <w:t>c</w:t>
            </w:r>
            <w:r w:rsidR="009D4D01" w:rsidRPr="006C5570">
              <w:rPr>
                <w:rFonts w:ascii="Arial" w:hAnsi="Arial"/>
                <w:sz w:val="22"/>
                <w:szCs w:val="22"/>
              </w:rPr>
              <w:t xml:space="preserve">ompany </w:t>
            </w:r>
            <w:r w:rsidR="009D4D01">
              <w:rPr>
                <w:rFonts w:ascii="Arial" w:hAnsi="Arial"/>
                <w:sz w:val="22"/>
                <w:szCs w:val="22"/>
              </w:rPr>
              <w:t>s</w:t>
            </w:r>
            <w:r w:rsidR="009D4D01" w:rsidRPr="006C5570">
              <w:rPr>
                <w:rFonts w:ascii="Arial" w:hAnsi="Arial"/>
                <w:sz w:val="22"/>
                <w:szCs w:val="22"/>
              </w:rPr>
              <w:t xml:space="preserve">ecretary </w:t>
            </w:r>
            <w:r w:rsidRPr="006C5570">
              <w:rPr>
                <w:rFonts w:ascii="Arial" w:hAnsi="Arial"/>
                <w:sz w:val="22"/>
                <w:szCs w:val="22"/>
              </w:rPr>
              <w:t xml:space="preserve">must complete this form and provide </w:t>
            </w:r>
            <w:r w:rsidRPr="0019108F">
              <w:rPr>
                <w:rFonts w:ascii="Arial" w:hAnsi="Arial"/>
                <w:sz w:val="22"/>
                <w:szCs w:val="22"/>
              </w:rPr>
              <w:t>identification. They must also send proof of their position in the company</w:t>
            </w:r>
            <w:r w:rsidR="002C36E3">
              <w:rPr>
                <w:rFonts w:ascii="Arial" w:hAnsi="Arial"/>
                <w:sz w:val="22"/>
                <w:szCs w:val="22"/>
              </w:rPr>
              <w:t>. This can be confirmation</w:t>
            </w:r>
            <w:r w:rsidR="00B469E4" w:rsidRPr="0019108F">
              <w:rPr>
                <w:rFonts w:ascii="Arial" w:hAnsi="Arial"/>
                <w:sz w:val="22"/>
                <w:szCs w:val="22"/>
              </w:rPr>
              <w:t xml:space="preserve"> on </w:t>
            </w:r>
            <w:r w:rsidR="0019108F" w:rsidRPr="00992105">
              <w:rPr>
                <w:rFonts w:ascii="Arial" w:hAnsi="Arial"/>
                <w:sz w:val="22"/>
                <w:szCs w:val="22"/>
              </w:rPr>
              <w:t>company-headed paper</w:t>
            </w:r>
            <w:r w:rsidR="00F357BE">
              <w:rPr>
                <w:rFonts w:ascii="Arial" w:hAnsi="Arial"/>
                <w:sz w:val="22"/>
                <w:szCs w:val="22"/>
              </w:rPr>
              <w:t>,</w:t>
            </w:r>
            <w:r w:rsidR="002C36E3">
              <w:rPr>
                <w:rFonts w:ascii="Arial" w:hAnsi="Arial"/>
                <w:sz w:val="22"/>
                <w:szCs w:val="22"/>
              </w:rPr>
              <w:t xml:space="preserve"> or </w:t>
            </w:r>
            <w:r w:rsidRPr="006C5570">
              <w:rPr>
                <w:rFonts w:ascii="Arial" w:hAnsi="Arial"/>
                <w:sz w:val="22"/>
                <w:szCs w:val="22"/>
              </w:rPr>
              <w:t>a print off from Companies House</w:t>
            </w:r>
            <w:r w:rsidR="00F357BE">
              <w:rPr>
                <w:rFonts w:ascii="Arial" w:hAnsi="Arial"/>
                <w:sz w:val="22"/>
                <w:szCs w:val="22"/>
              </w:rPr>
              <w:t>,</w:t>
            </w:r>
            <w:r w:rsidRPr="006C5570">
              <w:rPr>
                <w:rFonts w:ascii="Arial" w:hAnsi="Arial"/>
                <w:sz w:val="22"/>
                <w:szCs w:val="22"/>
              </w:rPr>
              <w:t xml:space="preserve"> or equivalent. </w:t>
            </w:r>
            <w:r w:rsidR="0019108F">
              <w:rPr>
                <w:rFonts w:ascii="Arial" w:hAnsi="Arial"/>
                <w:sz w:val="22"/>
                <w:szCs w:val="22"/>
              </w:rPr>
              <w:t xml:space="preserve">If this business is a </w:t>
            </w:r>
            <w:r w:rsidRPr="006C5570">
              <w:rPr>
                <w:rFonts w:ascii="Arial" w:hAnsi="Arial"/>
                <w:sz w:val="22"/>
                <w:szCs w:val="22"/>
              </w:rPr>
              <w:t xml:space="preserve">partnership, a partner should do this.  </w:t>
            </w:r>
          </w:p>
          <w:p w14:paraId="176CE8D8" w14:textId="323D6238" w:rsidR="00C42CDD" w:rsidRDefault="00C42CDD" w:rsidP="00F55640">
            <w:pPr>
              <w:pStyle w:val="ListParagraph"/>
              <w:tabs>
                <w:tab w:val="right" w:leader="dot" w:pos="9356"/>
              </w:tabs>
              <w:ind w:left="0"/>
              <w:rPr>
                <w:rFonts w:ascii="Arial" w:hAnsi="Arial"/>
                <w:sz w:val="22"/>
                <w:szCs w:val="22"/>
              </w:rPr>
            </w:pPr>
            <w:r w:rsidRPr="006C5570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6342C30" wp14:editId="2CEE4B64">
                      <wp:simplePos x="0" y="0"/>
                      <wp:positionH relativeFrom="column">
                        <wp:posOffset>1305983</wp:posOffset>
                      </wp:positionH>
                      <wp:positionV relativeFrom="paragraph">
                        <wp:posOffset>156845</wp:posOffset>
                      </wp:positionV>
                      <wp:extent cx="182880" cy="182880"/>
                      <wp:effectExtent l="13335" t="13970" r="13335" b="1270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D4EA9" id="Rectangle 19" o:spid="_x0000_s1026" style="position:absolute;margin-left:102.85pt;margin-top:12.35pt;width:14.4pt;height:14.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fAHAIAADw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"/>
                  </w:pict>
                </mc:Fallback>
              </mc:AlternateContent>
            </w:r>
          </w:p>
          <w:p w14:paraId="125B827F" w14:textId="4EC03176" w:rsidR="00C42CDD" w:rsidRPr="006C5570" w:rsidRDefault="00C42CDD" w:rsidP="00F55640">
            <w:pPr>
              <w:pStyle w:val="ListParagraph"/>
              <w:tabs>
                <w:tab w:val="right" w:leader="dot" w:pos="9356"/>
              </w:tabs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Enclosed</w:t>
            </w:r>
          </w:p>
          <w:p w14:paraId="170A8DC8" w14:textId="77777777" w:rsidR="00F80807" w:rsidRPr="006C5570" w:rsidRDefault="00F80807" w:rsidP="00332154">
            <w:pPr>
              <w:pStyle w:val="ListParagraph"/>
              <w:tabs>
                <w:tab w:val="right" w:leader="dot" w:pos="9356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  <w:p w14:paraId="75F8CC3D" w14:textId="7923B975" w:rsidR="005D3515" w:rsidRPr="006C5570" w:rsidRDefault="005D3515" w:rsidP="00332154">
            <w:pPr>
              <w:pStyle w:val="ListParagraph"/>
              <w:tabs>
                <w:tab w:val="right" w:leader="dot" w:pos="9356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  <w:p w14:paraId="4B76A495" w14:textId="2BB2143E" w:rsidR="00BC1444" w:rsidRDefault="00BC1444" w:rsidP="00BC1444">
            <w:pPr>
              <w:tabs>
                <w:tab w:val="right" w:leader="dot" w:pos="9356"/>
              </w:tabs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6C5570">
              <w:rPr>
                <w:rFonts w:ascii="Arial" w:eastAsia="SimSun" w:hAnsi="Arial" w:cs="Arial"/>
                <w:sz w:val="22"/>
                <w:szCs w:val="22"/>
                <w:lang w:eastAsia="zh-CN"/>
              </w:rPr>
              <w:t>Company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or Entity Name  …………………………………………………………..</w:t>
            </w:r>
          </w:p>
          <w:p w14:paraId="2194C44B" w14:textId="77777777" w:rsidR="00BC1444" w:rsidRDefault="00BC1444" w:rsidP="00BC1444">
            <w:pPr>
              <w:tabs>
                <w:tab w:val="right" w:leader="dot" w:pos="9356"/>
              </w:tabs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64C035DF" w14:textId="2389DA57" w:rsidR="005D3515" w:rsidRDefault="00BC1444" w:rsidP="00FE4CF6">
            <w:pPr>
              <w:tabs>
                <w:tab w:val="right" w:leader="dot" w:pos="9356"/>
              </w:tabs>
              <w:rPr>
                <w:rFonts w:ascii="Arial" w:hAnsi="Arial"/>
                <w:sz w:val="22"/>
                <w:szCs w:val="22"/>
              </w:rPr>
            </w:pPr>
            <w:r w:rsidRPr="006C5570">
              <w:rPr>
                <w:rFonts w:ascii="Arial" w:eastAsia="SimSun" w:hAnsi="Arial" w:cs="Arial"/>
                <w:sz w:val="22"/>
                <w:szCs w:val="22"/>
                <w:lang w:eastAsia="zh-CN"/>
              </w:rPr>
              <w:t>Company Number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……………………………………………………..</w:t>
            </w:r>
          </w:p>
          <w:p w14:paraId="3CDF93A3" w14:textId="77777777" w:rsidR="007F398E" w:rsidRPr="006C5570" w:rsidRDefault="007F398E" w:rsidP="00332154">
            <w:pPr>
              <w:pStyle w:val="ListParagraph"/>
              <w:tabs>
                <w:tab w:val="right" w:leader="dot" w:pos="9356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  <w:p w14:paraId="1CD8B824" w14:textId="77777777" w:rsidR="00E96A4E" w:rsidRPr="006C5570" w:rsidRDefault="00E96A4E" w:rsidP="00E96A4E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672A8A2" w14:textId="77777777" w:rsidR="006669CD" w:rsidRDefault="006669C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926869" w14:paraId="7CB71861" w14:textId="77777777" w:rsidTr="00A21225">
        <w:trPr>
          <w:trHeight w:val="518"/>
        </w:trPr>
        <w:tc>
          <w:tcPr>
            <w:tcW w:w="9918" w:type="dxa"/>
            <w:shd w:val="pct15" w:color="auto" w:fill="FFFFFF"/>
            <w:vAlign w:val="center"/>
          </w:tcPr>
          <w:p w14:paraId="1295179A" w14:textId="3F67F226" w:rsidR="00926869" w:rsidRPr="00866ADF" w:rsidRDefault="00926869" w:rsidP="00761F8D">
            <w:pPr>
              <w:spacing w:before="10" w:after="10"/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866ADF">
              <w:rPr>
                <w:rFonts w:ascii="Arial" w:hAnsi="Arial" w:cs="Arial"/>
                <w:noProof/>
                <w:sz w:val="28"/>
                <w:szCs w:val="28"/>
              </w:rPr>
              <w:t>Part</w:t>
            </w:r>
            <w:r w:rsidR="00E96A4E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761F8D">
              <w:rPr>
                <w:rFonts w:ascii="Arial" w:hAnsi="Arial" w:cs="Arial"/>
                <w:noProof/>
                <w:sz w:val="28"/>
                <w:szCs w:val="28"/>
              </w:rPr>
              <w:t>8</w:t>
            </w:r>
            <w:r w:rsidR="006669CD">
              <w:rPr>
                <w:rFonts w:ascii="Arial" w:hAnsi="Arial" w:cs="Arial"/>
                <w:noProof/>
                <w:sz w:val="28"/>
                <w:szCs w:val="28"/>
              </w:rPr>
              <w:t>:</w:t>
            </w:r>
            <w:r w:rsidR="00283C2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6669CD">
              <w:rPr>
                <w:rFonts w:ascii="Arial" w:hAnsi="Arial" w:cs="Arial"/>
                <w:noProof/>
                <w:sz w:val="28"/>
                <w:szCs w:val="28"/>
              </w:rPr>
              <w:t>A</w:t>
            </w:r>
            <w:r w:rsidRPr="00866ADF">
              <w:rPr>
                <w:rFonts w:ascii="Arial" w:hAnsi="Arial" w:cs="Arial"/>
                <w:noProof/>
                <w:sz w:val="28"/>
                <w:szCs w:val="28"/>
              </w:rPr>
              <w:t>uthorities</w:t>
            </w:r>
          </w:p>
        </w:tc>
      </w:tr>
      <w:tr w:rsidR="00926869" w:rsidRPr="007A310E" w14:paraId="331B5355" w14:textId="77777777" w:rsidTr="00A21225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C3D" w14:textId="77777777" w:rsidR="00926869" w:rsidRPr="00866ADF" w:rsidRDefault="00926869" w:rsidP="00E96A4E">
            <w:pPr>
              <w:rPr>
                <w:rFonts w:ascii="Arial" w:hAnsi="Arial"/>
                <w:sz w:val="22"/>
              </w:rPr>
            </w:pPr>
          </w:p>
          <w:p w14:paraId="07C0E253" w14:textId="373B3661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866ADF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Important</w:t>
            </w:r>
            <w:r w:rsidR="00F00216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,</w:t>
            </w:r>
            <w:r w:rsidRPr="00866ADF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please take note.</w:t>
            </w:r>
          </w:p>
          <w:p w14:paraId="0DB74C8B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39F2D66D" w14:textId="6658BA81" w:rsidR="00BB3C4A" w:rsidRPr="00BB3C4A" w:rsidRDefault="00BB3C4A" w:rsidP="00BB3C4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B3C4A">
              <w:rPr>
                <w:rStyle w:val="cf01"/>
                <w:rFonts w:ascii="Arial" w:hAnsi="Arial" w:cs="Arial"/>
                <w:sz w:val="22"/>
                <w:szCs w:val="22"/>
              </w:rPr>
              <w:t>We need a hand-written signature and a copy of identification from every party (all clients named on files, company representatives, etc) named on this form to release files. If you have supplied a separate document/file that includes the party’s signature, then you do not have to supply it here</w:t>
            </w:r>
            <w:r>
              <w:rPr>
                <w:rStyle w:val="cf01"/>
                <w:rFonts w:ascii="Arial" w:hAnsi="Arial" w:cs="Arial"/>
                <w:sz w:val="22"/>
                <w:szCs w:val="22"/>
              </w:rPr>
              <w:t>:</w:t>
            </w:r>
          </w:p>
          <w:p w14:paraId="3C0F1D87" w14:textId="012F8238" w:rsidR="00926869" w:rsidRPr="00304BDB" w:rsidRDefault="00304BDB" w:rsidP="00E96A4E">
            <w:pPr>
              <w:autoSpaceDE w:val="0"/>
              <w:autoSpaceDN w:val="0"/>
              <w:adjustRightInd w:val="0"/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</w:pPr>
            <w:r w:rsidRPr="006C557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We do not accept electronic or typed signatures</w:t>
            </w:r>
            <w:r w:rsidR="00FF166C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or stamped signatures</w:t>
            </w:r>
            <w:r w:rsidR="008F2566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.</w:t>
            </w:r>
            <w:r w:rsidR="004062D8" w:rsidRPr="00304BDB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926869" w:rsidRPr="00304BDB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926869" w:rsidRPr="00304BDB"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  <w:t xml:space="preserve"> </w:t>
            </w:r>
          </w:p>
          <w:p w14:paraId="2AEC9019" w14:textId="77777777" w:rsidR="00CC1C01" w:rsidRPr="00866ADF" w:rsidRDefault="00CC1C01" w:rsidP="00E96A4E">
            <w:pPr>
              <w:autoSpaceDE w:val="0"/>
              <w:autoSpaceDN w:val="0"/>
              <w:adjustRightInd w:val="0"/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</w:pPr>
          </w:p>
          <w:p w14:paraId="5060D092" w14:textId="77777777" w:rsidR="00926869" w:rsidRDefault="00926869" w:rsidP="00E96A4E">
            <w:pPr>
              <w:autoSpaceDE w:val="0"/>
              <w:autoSpaceDN w:val="0"/>
              <w:adjustRightInd w:val="0"/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</w:pPr>
            <w:r w:rsidRPr="00866ADF"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  <w:t>We will also</w:t>
            </w:r>
            <w:r w:rsidR="004062D8"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  <w:t xml:space="preserve"> require</w:t>
            </w:r>
            <w:r w:rsidRPr="00866ADF"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332154"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  <w:t xml:space="preserve">a form </w:t>
            </w:r>
            <w:r w:rsidRPr="00866ADF"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  <w:t>of identification from each person named</w:t>
            </w:r>
            <w:r w:rsidR="007C2045"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  <w:t xml:space="preserve"> on the form</w:t>
            </w:r>
            <w:r w:rsidRPr="00866ADF"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  <w:t xml:space="preserve">. </w:t>
            </w:r>
          </w:p>
          <w:p w14:paraId="2D2E4170" w14:textId="77777777" w:rsidR="00332154" w:rsidRDefault="00332154" w:rsidP="00E96A4E">
            <w:pPr>
              <w:autoSpaceDE w:val="0"/>
              <w:autoSpaceDN w:val="0"/>
              <w:adjustRightInd w:val="0"/>
              <w:rPr>
                <w:rFonts w:ascii="Arial,Bold" w:eastAsia="SimSun" w:hAnsi="Arial,Bold" w:cs="Arial,Bold"/>
                <w:b/>
                <w:bCs/>
                <w:sz w:val="22"/>
                <w:szCs w:val="22"/>
                <w:lang w:eastAsia="zh-CN"/>
              </w:rPr>
            </w:pPr>
          </w:p>
          <w:p w14:paraId="62913BB4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Surname:.................................... First name:................................ Signature:......................................</w:t>
            </w:r>
          </w:p>
          <w:p w14:paraId="78AC564F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06780073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Date:...........................................</w:t>
            </w:r>
          </w:p>
          <w:p w14:paraId="44B5F70C" w14:textId="77777777" w:rsidR="00926869" w:rsidRPr="00866ADF" w:rsidRDefault="00926869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866ADF">
              <w:rPr>
                <w:rFonts w:ascii="Arial" w:hAnsi="Arial"/>
                <w:sz w:val="22"/>
              </w:rPr>
              <w:t xml:space="preserve"> </w:t>
            </w:r>
          </w:p>
          <w:p w14:paraId="13D354D7" w14:textId="77777777" w:rsidR="00926869" w:rsidRPr="00866ADF" w:rsidRDefault="00926869" w:rsidP="00E96A4E">
            <w:pPr>
              <w:tabs>
                <w:tab w:val="right" w:leader="dot" w:pos="9356"/>
              </w:tabs>
              <w:rPr>
                <w:rFonts w:ascii="Arial" w:hAnsi="Arial"/>
                <w:sz w:val="22"/>
              </w:rPr>
            </w:pPr>
            <w:r w:rsidRPr="00866ADF">
              <w:rPr>
                <w:rFonts w:ascii="Arial" w:hAnsi="Arial"/>
                <w:sz w:val="22"/>
              </w:rPr>
              <w:t xml:space="preserve"> </w:t>
            </w:r>
          </w:p>
          <w:p w14:paraId="2D6A688A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Surname:.................................... First name:................................ Signature:......................................</w:t>
            </w:r>
          </w:p>
          <w:p w14:paraId="663944F5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3E174824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Date:...........................................</w:t>
            </w:r>
          </w:p>
          <w:p w14:paraId="1E375E74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4D2F45A8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29901CBE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Surname:.................................... First name:................................ Signature:......................................</w:t>
            </w:r>
          </w:p>
          <w:p w14:paraId="18AB6F48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03D8D0DC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Date:...........................................</w:t>
            </w:r>
          </w:p>
          <w:p w14:paraId="2FD14823" w14:textId="77777777" w:rsidR="00926869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0AC933BF" w14:textId="77777777" w:rsidR="00304BDB" w:rsidRDefault="00304BDB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63D2CF5F" w14:textId="77777777" w:rsidR="00304BDB" w:rsidRPr="00866ADF" w:rsidRDefault="00304BDB" w:rsidP="00304BD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Surname:.................................... First name:................................ Signature:......................................</w:t>
            </w:r>
          </w:p>
          <w:p w14:paraId="296A5710" w14:textId="77777777" w:rsidR="00304BDB" w:rsidRPr="00866ADF" w:rsidRDefault="00304BDB" w:rsidP="00304BD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6F9ADBB3" w14:textId="77777777" w:rsidR="00304BDB" w:rsidRPr="00866ADF" w:rsidRDefault="00304BDB" w:rsidP="00304BD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Date:...........................................</w:t>
            </w:r>
          </w:p>
          <w:p w14:paraId="22EB4888" w14:textId="77777777" w:rsidR="00304BDB" w:rsidRDefault="00304BDB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374A4F77" w14:textId="77777777" w:rsidR="00304BDB" w:rsidRDefault="00304BDB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38D75BB4" w14:textId="77777777" w:rsidR="00304BDB" w:rsidRPr="00866ADF" w:rsidRDefault="00304BDB" w:rsidP="00304BD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Surname:.................................... First name:................................ Signature:......................................</w:t>
            </w:r>
          </w:p>
          <w:p w14:paraId="38E5C934" w14:textId="77777777" w:rsidR="00304BDB" w:rsidRPr="00866ADF" w:rsidRDefault="00304BDB" w:rsidP="00304BD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6264AE4C" w14:textId="77777777" w:rsidR="00304BDB" w:rsidRPr="00866ADF" w:rsidRDefault="00304BDB" w:rsidP="00304BD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66ADF">
              <w:rPr>
                <w:rFonts w:ascii="Arial" w:eastAsia="SimSun" w:hAnsi="Arial" w:cs="Arial"/>
                <w:sz w:val="22"/>
                <w:szCs w:val="22"/>
                <w:lang w:eastAsia="zh-CN"/>
              </w:rPr>
              <w:t>Date:...........................................</w:t>
            </w:r>
          </w:p>
          <w:p w14:paraId="4B7F94B7" w14:textId="77777777" w:rsidR="00304BDB" w:rsidRPr="00866ADF" w:rsidRDefault="00304BDB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78791B06" w14:textId="77777777" w:rsidR="00926869" w:rsidRPr="00866ADF" w:rsidRDefault="00926869" w:rsidP="00E96A4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05EEBED3" w14:textId="77777777" w:rsidR="000468D2" w:rsidRPr="00866ADF" w:rsidRDefault="000468D2" w:rsidP="00BC1444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EAEAF45" w14:textId="781978F6" w:rsidR="00280D2A" w:rsidRDefault="00280D2A" w:rsidP="00926869">
      <w:pPr>
        <w:autoSpaceDE w:val="0"/>
        <w:autoSpaceDN w:val="0"/>
      </w:pPr>
    </w:p>
    <w:p w14:paraId="04427F2A" w14:textId="77777777" w:rsidR="00280D2A" w:rsidRDefault="00280D2A">
      <w:r>
        <w:br w:type="page"/>
      </w:r>
    </w:p>
    <w:p w14:paraId="751314FF" w14:textId="77777777" w:rsidR="007F398E" w:rsidRDefault="007F398E" w:rsidP="00926869">
      <w:pPr>
        <w:autoSpaceDE w:val="0"/>
        <w:autoSpaceDN w:val="0"/>
      </w:pPr>
    </w:p>
    <w:tbl>
      <w:tblPr>
        <w:tblpPr w:leftFromText="180" w:rightFromText="180" w:vertAnchor="text" w:horzAnchor="margin" w:tblpY="25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F398E" w:rsidRPr="005F7E04" w14:paraId="70420D8A" w14:textId="77777777" w:rsidTr="004E04E4">
        <w:trPr>
          <w:trHeight w:val="544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6B106" w14:textId="11C18109" w:rsidR="007F398E" w:rsidRPr="005F7E04" w:rsidRDefault="007F398E" w:rsidP="00992105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Privacy </w:t>
            </w:r>
            <w:r w:rsidR="00FB476C">
              <w:rPr>
                <w:rFonts w:ascii="Arial" w:hAnsi="Arial" w:cs="Arial"/>
                <w:sz w:val="28"/>
                <w:szCs w:val="28"/>
              </w:rPr>
              <w:t>notice</w:t>
            </w:r>
          </w:p>
        </w:tc>
      </w:tr>
      <w:tr w:rsidR="007F398E" w:rsidRPr="00C61986" w14:paraId="09ED3550" w14:textId="77777777" w:rsidTr="004E04E4">
        <w:trPr>
          <w:trHeight w:val="516"/>
        </w:trPr>
        <w:tc>
          <w:tcPr>
            <w:tcW w:w="9918" w:type="dxa"/>
            <w:shd w:val="clear" w:color="auto" w:fill="FFFFFF"/>
            <w:vAlign w:val="center"/>
          </w:tcPr>
          <w:p w14:paraId="310E6996" w14:textId="77777777" w:rsidR="004E04E4" w:rsidRDefault="004E04E4" w:rsidP="009921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55C1D" w14:textId="031FB6E2" w:rsidR="007F398E" w:rsidRDefault="00F1454C" w:rsidP="009921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We, t</w:t>
            </w:r>
            <w:r w:rsidR="007F398E">
              <w:rPr>
                <w:rFonts w:ascii="Arial" w:hAnsi="Arial" w:cs="Arial"/>
                <w:sz w:val="22"/>
                <w:szCs w:val="22"/>
              </w:rPr>
              <w:t>he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Solicitors Regulation Authority (</w:t>
            </w:r>
            <w:r w:rsidR="007F398E">
              <w:rPr>
                <w:rFonts w:ascii="Arial" w:hAnsi="Arial" w:cs="Arial"/>
                <w:sz w:val="22"/>
                <w:szCs w:val="22"/>
              </w:rPr>
              <w:t>SRA</w:t>
            </w:r>
            <w:r>
              <w:rPr>
                <w:rFonts w:ascii="Arial" w:hAnsi="Arial" w:cs="Arial"/>
                <w:sz w:val="22"/>
                <w:szCs w:val="22"/>
              </w:rPr>
              <w:t>) are</w:t>
            </w:r>
            <w:r w:rsidR="007F398E" w:rsidRPr="00BF0A33">
              <w:rPr>
                <w:rFonts w:ascii="Arial" w:hAnsi="Arial" w:cs="Arial"/>
                <w:sz w:val="22"/>
                <w:szCs w:val="22"/>
              </w:rPr>
              <w:t xml:space="preserve"> the independent, regulatory arm of the Law Society, and </w:t>
            </w: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7F398E" w:rsidRPr="00BF0A33">
              <w:rPr>
                <w:rFonts w:ascii="Arial" w:hAnsi="Arial" w:cs="Arial"/>
                <w:sz w:val="22"/>
                <w:szCs w:val="22"/>
              </w:rPr>
              <w:t>operate separately from it</w:t>
            </w:r>
            <w:r w:rsidR="007F39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DB75FD" w14:textId="77777777" w:rsidR="007F398E" w:rsidRDefault="007F398E" w:rsidP="009921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A4042" w14:textId="0AB81F60" w:rsidR="007F398E" w:rsidRDefault="007F398E" w:rsidP="009921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will not retain </w:t>
            </w:r>
            <w:r w:rsidR="00BB34ED">
              <w:rPr>
                <w:rFonts w:ascii="Arial" w:hAnsi="Arial" w:cs="Arial"/>
                <w:sz w:val="22"/>
                <w:szCs w:val="22"/>
              </w:rPr>
              <w:t xml:space="preserve">any </w:t>
            </w:r>
            <w:r>
              <w:rPr>
                <w:rFonts w:ascii="Arial" w:hAnsi="Arial" w:cs="Arial"/>
                <w:sz w:val="22"/>
                <w:szCs w:val="22"/>
              </w:rPr>
              <w:t xml:space="preserve">copies of </w:t>
            </w:r>
            <w:r w:rsidR="00BB34ED">
              <w:rPr>
                <w:rFonts w:ascii="Arial" w:hAnsi="Arial" w:cs="Arial"/>
                <w:sz w:val="22"/>
                <w:szCs w:val="22"/>
              </w:rPr>
              <w:t xml:space="preserve">your identification or any other personal information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once we have confirmed your identity.   </w:t>
            </w:r>
          </w:p>
          <w:p w14:paraId="688FD32E" w14:textId="77777777" w:rsidR="007F398E" w:rsidRDefault="007F398E" w:rsidP="009921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5762E" w14:textId="643A9D7E" w:rsidR="007F398E" w:rsidRPr="0029722C" w:rsidRDefault="007F398E" w:rsidP="00992105">
            <w:pPr>
              <w:autoSpaceDE w:val="0"/>
              <w:autoSpaceDN w:val="0"/>
              <w:rPr>
                <w:rFonts w:ascii="Arial" w:hAnsi="Arial" w:cs="Arial"/>
                <w:sz w:val="28"/>
                <w:szCs w:val="22"/>
              </w:rPr>
            </w:pPr>
            <w:r w:rsidRPr="0029722C">
              <w:rPr>
                <w:rFonts w:ascii="Arial" w:hAnsi="Arial" w:cs="Arial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sz w:val="22"/>
                <w:szCs w:val="22"/>
              </w:rPr>
              <w:t xml:space="preserve">further </w:t>
            </w:r>
            <w:r w:rsidRPr="0029722C">
              <w:rPr>
                <w:rFonts w:ascii="Arial" w:hAnsi="Arial" w:cs="Arial"/>
                <w:sz w:val="22"/>
                <w:szCs w:val="22"/>
              </w:rPr>
              <w:t xml:space="preserve">information on how we handle your personal data, see our </w:t>
            </w: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29722C">
              <w:rPr>
                <w:rFonts w:ascii="Arial" w:hAnsi="Arial" w:cs="Arial"/>
                <w:sz w:val="22"/>
                <w:szCs w:val="22"/>
              </w:rPr>
              <w:t>privacy notice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1" w:history="1">
              <w:r w:rsidR="001D2393" w:rsidRPr="00597807">
                <w:rPr>
                  <w:rStyle w:val="Hyperlink"/>
                  <w:rFonts w:ascii="Arial" w:hAnsi="Arial" w:cs="Arial"/>
                  <w:sz w:val="22"/>
                  <w:shd w:val="clear" w:color="auto" w:fill="FFFFFF"/>
                </w:rPr>
                <w:t>sra.org.uk/privacy</w:t>
              </w:r>
            </w:hyperlink>
            <w:r w:rsidR="008962AE">
              <w:rPr>
                <w:rStyle w:val="Hyperlink"/>
                <w:rFonts w:ascii="Arial" w:hAnsi="Arial" w:cs="Arial"/>
                <w:sz w:val="22"/>
                <w:shd w:val="clear" w:color="auto" w:fill="FFFFFF"/>
              </w:rPr>
              <w:t>.</w:t>
            </w:r>
            <w:r w:rsidR="001D2393">
              <w:rPr>
                <w:rStyle w:val="Hyperlink"/>
                <w:rFonts w:ascii="Arial" w:hAnsi="Arial" w:cs="Arial"/>
                <w:sz w:val="22"/>
                <w:shd w:val="clear" w:color="auto" w:fill="FFFFFF"/>
              </w:rPr>
              <w:t xml:space="preserve"> </w:t>
            </w:r>
          </w:p>
          <w:p w14:paraId="16B3C730" w14:textId="77777777" w:rsidR="007F398E" w:rsidRPr="00C61986" w:rsidRDefault="007F398E" w:rsidP="00992105">
            <w:pPr>
              <w:pStyle w:val="Heading2"/>
              <w:ind w:right="255"/>
              <w:jc w:val="both"/>
              <w:rPr>
                <w:rFonts w:cs="Arial"/>
                <w:i/>
              </w:rPr>
            </w:pPr>
          </w:p>
        </w:tc>
      </w:tr>
    </w:tbl>
    <w:p w14:paraId="6C22EC5E" w14:textId="77777777" w:rsidR="007F398E" w:rsidRDefault="007F398E" w:rsidP="00926869">
      <w:pPr>
        <w:autoSpaceDE w:val="0"/>
        <w:autoSpaceDN w:val="0"/>
      </w:pPr>
    </w:p>
    <w:sectPr w:rsidR="007F398E" w:rsidSect="001427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5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66B7" w14:textId="77777777" w:rsidR="0063606D" w:rsidRDefault="0063606D">
      <w:r>
        <w:separator/>
      </w:r>
    </w:p>
  </w:endnote>
  <w:endnote w:type="continuationSeparator" w:id="0">
    <w:p w14:paraId="2254C9F0" w14:textId="77777777" w:rsidR="0063606D" w:rsidRDefault="0063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42B5" w14:textId="77777777" w:rsidR="00992105" w:rsidRDefault="00992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3CDD5" w14:textId="77777777" w:rsidR="00992105" w:rsidRDefault="00992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D75F" w14:textId="7D661E74" w:rsidR="00992105" w:rsidRPr="00773AFE" w:rsidRDefault="00992105" w:rsidP="0014276F">
    <w:pPr>
      <w:pStyle w:val="Footer"/>
      <w:jc w:val="center"/>
      <w:rPr>
        <w:rFonts w:ascii="Arial" w:hAnsi="Arial" w:cs="Arial"/>
        <w:sz w:val="16"/>
        <w:szCs w:val="16"/>
      </w:rPr>
    </w:pPr>
    <w:r w:rsidRPr="00773AFE">
      <w:rPr>
        <w:rFonts w:ascii="Arial" w:hAnsi="Arial" w:cs="Arial"/>
        <w:sz w:val="16"/>
        <w:szCs w:val="16"/>
      </w:rPr>
      <w:t xml:space="preserve">Page </w:t>
    </w:r>
    <w:r w:rsidRPr="00773AFE">
      <w:rPr>
        <w:rFonts w:ascii="Arial" w:hAnsi="Arial" w:cs="Arial"/>
        <w:sz w:val="16"/>
        <w:szCs w:val="16"/>
      </w:rPr>
      <w:fldChar w:fldCharType="begin"/>
    </w:r>
    <w:r w:rsidRPr="00773AFE">
      <w:rPr>
        <w:rFonts w:ascii="Arial" w:hAnsi="Arial" w:cs="Arial"/>
        <w:sz w:val="16"/>
        <w:szCs w:val="16"/>
      </w:rPr>
      <w:instrText xml:space="preserve"> PAGE </w:instrText>
    </w:r>
    <w:r w:rsidRPr="00773AF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773AFE">
      <w:rPr>
        <w:rFonts w:ascii="Arial" w:hAnsi="Arial" w:cs="Arial"/>
        <w:sz w:val="16"/>
        <w:szCs w:val="16"/>
      </w:rPr>
      <w:fldChar w:fldCharType="end"/>
    </w:r>
    <w:r w:rsidRPr="00773AFE">
      <w:rPr>
        <w:rFonts w:ascii="Arial" w:hAnsi="Arial" w:cs="Arial"/>
        <w:sz w:val="16"/>
        <w:szCs w:val="16"/>
      </w:rPr>
      <w:t xml:space="preserve"> of </w:t>
    </w:r>
    <w:r w:rsidRPr="00773AFE">
      <w:rPr>
        <w:rFonts w:ascii="Arial" w:hAnsi="Arial" w:cs="Arial"/>
        <w:sz w:val="16"/>
        <w:szCs w:val="16"/>
      </w:rPr>
      <w:fldChar w:fldCharType="begin"/>
    </w:r>
    <w:r w:rsidRPr="00773AFE">
      <w:rPr>
        <w:rFonts w:ascii="Arial" w:hAnsi="Arial" w:cs="Arial"/>
        <w:sz w:val="16"/>
        <w:szCs w:val="16"/>
      </w:rPr>
      <w:instrText xml:space="preserve"> NUMPAGES </w:instrText>
    </w:r>
    <w:r w:rsidRPr="00773AF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773AFE">
      <w:rPr>
        <w:rFonts w:ascii="Arial" w:hAnsi="Arial" w:cs="Arial"/>
        <w:sz w:val="16"/>
        <w:szCs w:val="16"/>
      </w:rPr>
      <w:fldChar w:fldCharType="end"/>
    </w:r>
    <w:r w:rsidRPr="00773AFE">
      <w:rPr>
        <w:rFonts w:ascii="Arial" w:hAnsi="Arial" w:cs="Arial"/>
        <w:sz w:val="16"/>
        <w:szCs w:val="16"/>
      </w:rPr>
      <w:tab/>
      <w:t xml:space="preserve">   </w:t>
    </w:r>
    <w:r>
      <w:rPr>
        <w:rFonts w:ascii="Arial" w:hAnsi="Arial" w:cs="Arial"/>
        <w:sz w:val="16"/>
        <w:szCs w:val="16"/>
      </w:rPr>
      <w:t xml:space="preserve">    Do</w:t>
    </w:r>
    <w:r w:rsidRPr="00773AFE">
      <w:rPr>
        <w:rFonts w:ascii="Arial" w:hAnsi="Arial" w:cs="Arial"/>
        <w:sz w:val="16"/>
        <w:szCs w:val="16"/>
      </w:rPr>
      <w:t xml:space="preserve">cument Request Form </w:t>
    </w:r>
    <w:r>
      <w:rPr>
        <w:rFonts w:ascii="Arial" w:hAnsi="Arial" w:cs="Arial"/>
        <w:sz w:val="16"/>
        <w:szCs w:val="16"/>
      </w:rPr>
      <w:t xml:space="preserve">Version </w:t>
    </w:r>
    <w:r w:rsidR="00FB4CA7">
      <w:rPr>
        <w:rFonts w:ascii="Arial" w:hAnsi="Arial" w:cs="Arial"/>
        <w:sz w:val="16"/>
        <w:szCs w:val="16"/>
      </w:rPr>
      <w:t>26072021</w:t>
    </w:r>
    <w:r w:rsidRPr="00773AFE">
      <w:rPr>
        <w:rFonts w:ascii="Arial" w:hAnsi="Arial" w:cs="Arial"/>
        <w:sz w:val="16"/>
        <w:szCs w:val="16"/>
      </w:rPr>
      <w:t xml:space="preserve">          © SRA </w:t>
    </w:r>
    <w:r w:rsidRPr="00773AFE">
      <w:rPr>
        <w:rFonts w:ascii="Arial" w:hAnsi="Arial" w:cs="Arial"/>
        <w:sz w:val="16"/>
        <w:szCs w:val="16"/>
      </w:rPr>
      <w:fldChar w:fldCharType="begin"/>
    </w:r>
    <w:r w:rsidRPr="00773AFE">
      <w:rPr>
        <w:rFonts w:ascii="Arial" w:hAnsi="Arial" w:cs="Arial"/>
        <w:sz w:val="16"/>
        <w:szCs w:val="16"/>
      </w:rPr>
      <w:instrText xml:space="preserve"> DATE  \@ "yyyy"  \* MERGEFORMAT </w:instrText>
    </w:r>
    <w:r w:rsidRPr="00773AFE">
      <w:rPr>
        <w:rFonts w:ascii="Arial" w:hAnsi="Arial" w:cs="Arial"/>
        <w:sz w:val="16"/>
        <w:szCs w:val="16"/>
      </w:rPr>
      <w:fldChar w:fldCharType="separate"/>
    </w:r>
    <w:r w:rsidR="00531738">
      <w:rPr>
        <w:rFonts w:ascii="Arial" w:hAnsi="Arial" w:cs="Arial"/>
        <w:noProof/>
        <w:sz w:val="16"/>
        <w:szCs w:val="16"/>
      </w:rPr>
      <w:t>2023</w:t>
    </w:r>
    <w:r w:rsidRPr="00773AFE">
      <w:rPr>
        <w:rFonts w:ascii="Arial" w:hAnsi="Arial" w:cs="Arial"/>
        <w:sz w:val="16"/>
        <w:szCs w:val="16"/>
      </w:rPr>
      <w:fldChar w:fldCharType="end"/>
    </w:r>
  </w:p>
  <w:p w14:paraId="760853D1" w14:textId="77777777" w:rsidR="00992105" w:rsidRDefault="00992105" w:rsidP="005F6AED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FC10" w14:textId="77777777" w:rsidR="00FB4CA7" w:rsidRDefault="00FB4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9852" w14:textId="77777777" w:rsidR="0063606D" w:rsidRDefault="0063606D">
      <w:r>
        <w:separator/>
      </w:r>
    </w:p>
  </w:footnote>
  <w:footnote w:type="continuationSeparator" w:id="0">
    <w:p w14:paraId="3CDA0ECC" w14:textId="77777777" w:rsidR="0063606D" w:rsidRDefault="0063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E43D" w14:textId="3D85C3CF" w:rsidR="00FB4CA7" w:rsidRDefault="001129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B5A268" wp14:editId="6FBF9E4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0795"/>
              <wp:wrapNone/>
              <wp:docPr id="1637404860" name="Text Box 2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1584AB" w14:textId="3D8F882F" w:rsidR="001129BD" w:rsidRPr="001129BD" w:rsidRDefault="001129BD" w:rsidP="001129B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1129B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2"/>
                              <w:szCs w:val="22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5A26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Sensitivity: Gener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D1584AB" w14:textId="3D8F882F" w:rsidR="001129BD" w:rsidRPr="001129BD" w:rsidRDefault="001129BD" w:rsidP="001129B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2"/>
                        <w:szCs w:val="22"/>
                      </w:rPr>
                    </w:pPr>
                    <w:r w:rsidRPr="001129BD">
                      <w:rPr>
                        <w:rFonts w:ascii="Arial" w:eastAsia="Arial" w:hAnsi="Arial" w:cs="Arial"/>
                        <w:noProof/>
                        <w:color w:val="000000"/>
                        <w:sz w:val="22"/>
                        <w:szCs w:val="22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58C5" w14:textId="36E4C031" w:rsidR="00FB4CA7" w:rsidRDefault="001129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ADDA31" wp14:editId="0FB93ED9">
              <wp:simplePos x="9144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0795"/>
              <wp:wrapNone/>
              <wp:docPr id="1467632078" name="Text Box 3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390FD8" w14:textId="78217B5A" w:rsidR="001129BD" w:rsidRPr="001129BD" w:rsidRDefault="001129BD" w:rsidP="001129B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1129B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2"/>
                              <w:szCs w:val="22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DDA3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Sensitivity: Gener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0390FD8" w14:textId="78217B5A" w:rsidR="001129BD" w:rsidRPr="001129BD" w:rsidRDefault="001129BD" w:rsidP="001129B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2"/>
                        <w:szCs w:val="22"/>
                      </w:rPr>
                    </w:pPr>
                    <w:r w:rsidRPr="001129BD">
                      <w:rPr>
                        <w:rFonts w:ascii="Arial" w:eastAsia="Arial" w:hAnsi="Arial" w:cs="Arial"/>
                        <w:noProof/>
                        <w:color w:val="000000"/>
                        <w:sz w:val="22"/>
                        <w:szCs w:val="22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E65E" w14:textId="0AD88EB7" w:rsidR="00FB4CA7" w:rsidRDefault="001129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E7A9F8" wp14:editId="0D112A8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0795"/>
              <wp:wrapNone/>
              <wp:docPr id="1862878568" name="Text Box 1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1810F2" w14:textId="544ED3AD" w:rsidR="001129BD" w:rsidRPr="001129BD" w:rsidRDefault="001129BD" w:rsidP="001129B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1129B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2"/>
                              <w:szCs w:val="22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7A9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Sensitivity: Gener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61810F2" w14:textId="544ED3AD" w:rsidR="001129BD" w:rsidRPr="001129BD" w:rsidRDefault="001129BD" w:rsidP="001129B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2"/>
                        <w:szCs w:val="22"/>
                      </w:rPr>
                    </w:pPr>
                    <w:r w:rsidRPr="001129BD">
                      <w:rPr>
                        <w:rFonts w:ascii="Arial" w:eastAsia="Arial" w:hAnsi="Arial" w:cs="Arial"/>
                        <w:noProof/>
                        <w:color w:val="000000"/>
                        <w:sz w:val="22"/>
                        <w:szCs w:val="22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D9A"/>
    <w:multiLevelType w:val="hybridMultilevel"/>
    <w:tmpl w:val="DD8E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03B"/>
    <w:multiLevelType w:val="singleLevel"/>
    <w:tmpl w:val="EB00E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CE90459"/>
    <w:multiLevelType w:val="hybridMultilevel"/>
    <w:tmpl w:val="D81C4CE6"/>
    <w:lvl w:ilvl="0" w:tplc="8376D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486A"/>
    <w:multiLevelType w:val="hybridMultilevel"/>
    <w:tmpl w:val="972E2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079B"/>
    <w:multiLevelType w:val="hybridMultilevel"/>
    <w:tmpl w:val="EB12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3D85"/>
    <w:multiLevelType w:val="hybridMultilevel"/>
    <w:tmpl w:val="A044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B1145"/>
    <w:multiLevelType w:val="hybridMultilevel"/>
    <w:tmpl w:val="61A0CC7A"/>
    <w:lvl w:ilvl="0" w:tplc="08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7" w15:restartNumberingAfterBreak="0">
    <w:nsid w:val="270A70E8"/>
    <w:multiLevelType w:val="hybridMultilevel"/>
    <w:tmpl w:val="9D228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1AEE"/>
    <w:multiLevelType w:val="multilevel"/>
    <w:tmpl w:val="9D401EC2"/>
    <w:lvl w:ilvl="0">
      <w:start w:val="2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2"/>
        </w:tabs>
        <w:ind w:left="127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9" w15:restartNumberingAfterBreak="0">
    <w:nsid w:val="29D51052"/>
    <w:multiLevelType w:val="hybridMultilevel"/>
    <w:tmpl w:val="7542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A0BCB"/>
    <w:multiLevelType w:val="hybridMultilevel"/>
    <w:tmpl w:val="D3B2CE7C"/>
    <w:lvl w:ilvl="0" w:tplc="E19CD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60D40"/>
    <w:multiLevelType w:val="hybridMultilevel"/>
    <w:tmpl w:val="EDA6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05810"/>
    <w:multiLevelType w:val="hybridMultilevel"/>
    <w:tmpl w:val="33444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9643B"/>
    <w:multiLevelType w:val="hybridMultilevel"/>
    <w:tmpl w:val="CCF2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716A"/>
    <w:multiLevelType w:val="hybridMultilevel"/>
    <w:tmpl w:val="C17E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D6299"/>
    <w:multiLevelType w:val="hybridMultilevel"/>
    <w:tmpl w:val="CA3877B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43111C15"/>
    <w:multiLevelType w:val="hybridMultilevel"/>
    <w:tmpl w:val="14961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0A452C"/>
    <w:multiLevelType w:val="multilevel"/>
    <w:tmpl w:val="175C71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AFD1896"/>
    <w:multiLevelType w:val="multilevel"/>
    <w:tmpl w:val="EA1E40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1D0545D"/>
    <w:multiLevelType w:val="hybridMultilevel"/>
    <w:tmpl w:val="5AD61ED6"/>
    <w:lvl w:ilvl="0" w:tplc="70C2548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32A2A31"/>
    <w:multiLevelType w:val="multilevel"/>
    <w:tmpl w:val="983246FC"/>
    <w:lvl w:ilvl="0">
      <w:start w:val="3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4"/>
        </w:tabs>
        <w:ind w:left="98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1" w15:restartNumberingAfterBreak="0">
    <w:nsid w:val="57436BF5"/>
    <w:multiLevelType w:val="multilevel"/>
    <w:tmpl w:val="A8EE3E66"/>
    <w:lvl w:ilvl="0">
      <w:start w:val="3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8"/>
        </w:tabs>
        <w:ind w:left="112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2" w15:restartNumberingAfterBreak="0">
    <w:nsid w:val="589B7E21"/>
    <w:multiLevelType w:val="singleLevel"/>
    <w:tmpl w:val="16809506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23" w15:restartNumberingAfterBreak="0">
    <w:nsid w:val="5BA04259"/>
    <w:multiLevelType w:val="hybridMultilevel"/>
    <w:tmpl w:val="C518E406"/>
    <w:lvl w:ilvl="0" w:tplc="08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24" w15:restartNumberingAfterBreak="0">
    <w:nsid w:val="5BF93573"/>
    <w:multiLevelType w:val="multilevel"/>
    <w:tmpl w:val="9384ADC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E953515"/>
    <w:multiLevelType w:val="hybridMultilevel"/>
    <w:tmpl w:val="6940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80B87"/>
    <w:multiLevelType w:val="multilevel"/>
    <w:tmpl w:val="F12A5DB0"/>
    <w:lvl w:ilvl="0">
      <w:start w:val="26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7" w15:restartNumberingAfterBreak="0">
    <w:nsid w:val="69E11FFD"/>
    <w:multiLevelType w:val="hybridMultilevel"/>
    <w:tmpl w:val="ECE0C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3648D"/>
    <w:multiLevelType w:val="multilevel"/>
    <w:tmpl w:val="92A66994"/>
    <w:lvl w:ilvl="0">
      <w:start w:val="3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8"/>
        </w:tabs>
        <w:ind w:left="112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9" w15:restartNumberingAfterBreak="0">
    <w:nsid w:val="6F6A129E"/>
    <w:multiLevelType w:val="hybridMultilevel"/>
    <w:tmpl w:val="F5AECB38"/>
    <w:lvl w:ilvl="0" w:tplc="AFBC34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5E24"/>
    <w:multiLevelType w:val="hybridMultilevel"/>
    <w:tmpl w:val="B3A67E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53ABD"/>
    <w:multiLevelType w:val="multilevel"/>
    <w:tmpl w:val="373073E6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CB50005"/>
    <w:multiLevelType w:val="hybridMultilevel"/>
    <w:tmpl w:val="DDDC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15987"/>
    <w:multiLevelType w:val="hybridMultilevel"/>
    <w:tmpl w:val="A3F0C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2237204">
    <w:abstractNumId w:val="1"/>
  </w:num>
  <w:num w:numId="2" w16cid:durableId="861283519">
    <w:abstractNumId w:val="17"/>
  </w:num>
  <w:num w:numId="3" w16cid:durableId="494805213">
    <w:abstractNumId w:val="22"/>
  </w:num>
  <w:num w:numId="4" w16cid:durableId="1358772095">
    <w:abstractNumId w:val="18"/>
  </w:num>
  <w:num w:numId="5" w16cid:durableId="1756049622">
    <w:abstractNumId w:val="24"/>
  </w:num>
  <w:num w:numId="6" w16cid:durableId="149833887">
    <w:abstractNumId w:val="8"/>
  </w:num>
  <w:num w:numId="7" w16cid:durableId="807282981">
    <w:abstractNumId w:val="31"/>
  </w:num>
  <w:num w:numId="8" w16cid:durableId="131216078">
    <w:abstractNumId w:val="26"/>
  </w:num>
  <w:num w:numId="9" w16cid:durableId="1530217519">
    <w:abstractNumId w:val="20"/>
  </w:num>
  <w:num w:numId="10" w16cid:durableId="822350186">
    <w:abstractNumId w:val="21"/>
  </w:num>
  <w:num w:numId="11" w16cid:durableId="1219584594">
    <w:abstractNumId w:val="28"/>
  </w:num>
  <w:num w:numId="12" w16cid:durableId="175658759">
    <w:abstractNumId w:val="16"/>
  </w:num>
  <w:num w:numId="13" w16cid:durableId="1486779074">
    <w:abstractNumId w:val="29"/>
  </w:num>
  <w:num w:numId="14" w16cid:durableId="1357194080">
    <w:abstractNumId w:val="11"/>
  </w:num>
  <w:num w:numId="15" w16cid:durableId="653610795">
    <w:abstractNumId w:val="0"/>
  </w:num>
  <w:num w:numId="16" w16cid:durableId="1753768939">
    <w:abstractNumId w:val="15"/>
  </w:num>
  <w:num w:numId="17" w16cid:durableId="2069717913">
    <w:abstractNumId w:val="12"/>
  </w:num>
  <w:num w:numId="18" w16cid:durableId="1231891783">
    <w:abstractNumId w:val="33"/>
  </w:num>
  <w:num w:numId="19" w16cid:durableId="88505724">
    <w:abstractNumId w:val="4"/>
  </w:num>
  <w:num w:numId="20" w16cid:durableId="149061318">
    <w:abstractNumId w:val="25"/>
  </w:num>
  <w:num w:numId="21" w16cid:durableId="300231341">
    <w:abstractNumId w:val="30"/>
  </w:num>
  <w:num w:numId="22" w16cid:durableId="194200380">
    <w:abstractNumId w:val="27"/>
  </w:num>
  <w:num w:numId="23" w16cid:durableId="693311279">
    <w:abstractNumId w:val="9"/>
  </w:num>
  <w:num w:numId="24" w16cid:durableId="16544050">
    <w:abstractNumId w:val="10"/>
  </w:num>
  <w:num w:numId="25" w16cid:durableId="435836038">
    <w:abstractNumId w:val="2"/>
  </w:num>
  <w:num w:numId="26" w16cid:durableId="250239539">
    <w:abstractNumId w:val="13"/>
  </w:num>
  <w:num w:numId="27" w16cid:durableId="984045060">
    <w:abstractNumId w:val="23"/>
  </w:num>
  <w:num w:numId="28" w16cid:durableId="634875646">
    <w:abstractNumId w:val="6"/>
  </w:num>
  <w:num w:numId="29" w16cid:durableId="1281836516">
    <w:abstractNumId w:val="5"/>
  </w:num>
  <w:num w:numId="30" w16cid:durableId="735083247">
    <w:abstractNumId w:val="32"/>
  </w:num>
  <w:num w:numId="31" w16cid:durableId="243728470">
    <w:abstractNumId w:val="14"/>
  </w:num>
  <w:num w:numId="32" w16cid:durableId="1730230227">
    <w:abstractNumId w:val="19"/>
  </w:num>
  <w:num w:numId="33" w16cid:durableId="666906429">
    <w:abstractNumId w:val="3"/>
  </w:num>
  <w:num w:numId="34" w16cid:durableId="650869634">
    <w:abstractNumId w:val="7"/>
  </w:num>
  <w:num w:numId="35" w16cid:durableId="7946450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56"/>
    <w:rsid w:val="000034E5"/>
    <w:rsid w:val="00003E3A"/>
    <w:rsid w:val="000250B7"/>
    <w:rsid w:val="000273FD"/>
    <w:rsid w:val="00030583"/>
    <w:rsid w:val="00031E63"/>
    <w:rsid w:val="000344D8"/>
    <w:rsid w:val="000379E0"/>
    <w:rsid w:val="00043011"/>
    <w:rsid w:val="000468D2"/>
    <w:rsid w:val="00054126"/>
    <w:rsid w:val="00054162"/>
    <w:rsid w:val="000B0F7B"/>
    <w:rsid w:val="000B4E70"/>
    <w:rsid w:val="000B50F7"/>
    <w:rsid w:val="000C0F34"/>
    <w:rsid w:val="000C0F89"/>
    <w:rsid w:val="000C596F"/>
    <w:rsid w:val="000C67ED"/>
    <w:rsid w:val="000D2CAB"/>
    <w:rsid w:val="000E0E89"/>
    <w:rsid w:val="000E3A9C"/>
    <w:rsid w:val="000E7C0D"/>
    <w:rsid w:val="000F5B38"/>
    <w:rsid w:val="000F6426"/>
    <w:rsid w:val="00105681"/>
    <w:rsid w:val="00106D39"/>
    <w:rsid w:val="00111D3E"/>
    <w:rsid w:val="001129BD"/>
    <w:rsid w:val="00116283"/>
    <w:rsid w:val="0014058B"/>
    <w:rsid w:val="0014276F"/>
    <w:rsid w:val="001501A4"/>
    <w:rsid w:val="0015584C"/>
    <w:rsid w:val="0015677D"/>
    <w:rsid w:val="001600F4"/>
    <w:rsid w:val="00170386"/>
    <w:rsid w:val="00175E8C"/>
    <w:rsid w:val="00181BB0"/>
    <w:rsid w:val="00181FB7"/>
    <w:rsid w:val="0019108F"/>
    <w:rsid w:val="00194E10"/>
    <w:rsid w:val="001969FC"/>
    <w:rsid w:val="001A1C96"/>
    <w:rsid w:val="001A68B9"/>
    <w:rsid w:val="001D2393"/>
    <w:rsid w:val="001E7FCC"/>
    <w:rsid w:val="001F02F6"/>
    <w:rsid w:val="001F4683"/>
    <w:rsid w:val="001F58B7"/>
    <w:rsid w:val="001F72C8"/>
    <w:rsid w:val="00202E39"/>
    <w:rsid w:val="00204192"/>
    <w:rsid w:val="00207B16"/>
    <w:rsid w:val="00211BDF"/>
    <w:rsid w:val="00227713"/>
    <w:rsid w:val="00242079"/>
    <w:rsid w:val="0025251A"/>
    <w:rsid w:val="00270128"/>
    <w:rsid w:val="00270E7D"/>
    <w:rsid w:val="0027474E"/>
    <w:rsid w:val="00280D2A"/>
    <w:rsid w:val="00283C2C"/>
    <w:rsid w:val="00286A48"/>
    <w:rsid w:val="00291AA0"/>
    <w:rsid w:val="002A3C6E"/>
    <w:rsid w:val="002B0346"/>
    <w:rsid w:val="002B33F3"/>
    <w:rsid w:val="002B48DD"/>
    <w:rsid w:val="002B73EF"/>
    <w:rsid w:val="002C36E3"/>
    <w:rsid w:val="002C4791"/>
    <w:rsid w:val="002C5D3F"/>
    <w:rsid w:val="002D5670"/>
    <w:rsid w:val="002D5CEE"/>
    <w:rsid w:val="002E2860"/>
    <w:rsid w:val="00304BDB"/>
    <w:rsid w:val="00311E02"/>
    <w:rsid w:val="00332154"/>
    <w:rsid w:val="00335C42"/>
    <w:rsid w:val="00340707"/>
    <w:rsid w:val="00350997"/>
    <w:rsid w:val="003529D4"/>
    <w:rsid w:val="00356785"/>
    <w:rsid w:val="003572D7"/>
    <w:rsid w:val="00375A69"/>
    <w:rsid w:val="00376977"/>
    <w:rsid w:val="003800D8"/>
    <w:rsid w:val="0038508F"/>
    <w:rsid w:val="00391166"/>
    <w:rsid w:val="00395EB9"/>
    <w:rsid w:val="00396AE1"/>
    <w:rsid w:val="003A02B8"/>
    <w:rsid w:val="003A7823"/>
    <w:rsid w:val="003C1AC1"/>
    <w:rsid w:val="003C6463"/>
    <w:rsid w:val="003D7087"/>
    <w:rsid w:val="003E025E"/>
    <w:rsid w:val="003E579B"/>
    <w:rsid w:val="003E5928"/>
    <w:rsid w:val="00403862"/>
    <w:rsid w:val="004062D8"/>
    <w:rsid w:val="00406BDA"/>
    <w:rsid w:val="00425712"/>
    <w:rsid w:val="00432A63"/>
    <w:rsid w:val="00433039"/>
    <w:rsid w:val="00435536"/>
    <w:rsid w:val="00441675"/>
    <w:rsid w:val="0045269E"/>
    <w:rsid w:val="00455C84"/>
    <w:rsid w:val="00465673"/>
    <w:rsid w:val="0047680F"/>
    <w:rsid w:val="004A5818"/>
    <w:rsid w:val="004A7BB6"/>
    <w:rsid w:val="004B1632"/>
    <w:rsid w:val="004B3822"/>
    <w:rsid w:val="004B6853"/>
    <w:rsid w:val="004B747A"/>
    <w:rsid w:val="004B7554"/>
    <w:rsid w:val="004D01FE"/>
    <w:rsid w:val="004D6B55"/>
    <w:rsid w:val="004E04E4"/>
    <w:rsid w:val="004E7CE3"/>
    <w:rsid w:val="004F2886"/>
    <w:rsid w:val="004F3B52"/>
    <w:rsid w:val="00502F24"/>
    <w:rsid w:val="00531115"/>
    <w:rsid w:val="00531738"/>
    <w:rsid w:val="00543B2C"/>
    <w:rsid w:val="005508A9"/>
    <w:rsid w:val="00550DC8"/>
    <w:rsid w:val="00566DA1"/>
    <w:rsid w:val="00573550"/>
    <w:rsid w:val="005914AA"/>
    <w:rsid w:val="00597856"/>
    <w:rsid w:val="005A10B6"/>
    <w:rsid w:val="005B5C8D"/>
    <w:rsid w:val="005C5D50"/>
    <w:rsid w:val="005D3515"/>
    <w:rsid w:val="005F6015"/>
    <w:rsid w:val="005F6AED"/>
    <w:rsid w:val="005F77EF"/>
    <w:rsid w:val="00600DA6"/>
    <w:rsid w:val="00613F4B"/>
    <w:rsid w:val="006165FF"/>
    <w:rsid w:val="006227C9"/>
    <w:rsid w:val="0063046D"/>
    <w:rsid w:val="00630E66"/>
    <w:rsid w:val="006311AC"/>
    <w:rsid w:val="0063606D"/>
    <w:rsid w:val="0063676B"/>
    <w:rsid w:val="006441C0"/>
    <w:rsid w:val="006455E9"/>
    <w:rsid w:val="00654DF7"/>
    <w:rsid w:val="0066631C"/>
    <w:rsid w:val="006669CD"/>
    <w:rsid w:val="0067094B"/>
    <w:rsid w:val="0067416A"/>
    <w:rsid w:val="00677A39"/>
    <w:rsid w:val="00680A54"/>
    <w:rsid w:val="00684B1A"/>
    <w:rsid w:val="00687278"/>
    <w:rsid w:val="0069180F"/>
    <w:rsid w:val="0069225B"/>
    <w:rsid w:val="00696782"/>
    <w:rsid w:val="006A13AA"/>
    <w:rsid w:val="006B4BCF"/>
    <w:rsid w:val="006B78DB"/>
    <w:rsid w:val="006C5570"/>
    <w:rsid w:val="006F0A8F"/>
    <w:rsid w:val="006F0C99"/>
    <w:rsid w:val="00700258"/>
    <w:rsid w:val="00703962"/>
    <w:rsid w:val="00705D4E"/>
    <w:rsid w:val="00712756"/>
    <w:rsid w:val="00727B1A"/>
    <w:rsid w:val="007300C6"/>
    <w:rsid w:val="00752ADF"/>
    <w:rsid w:val="00761A9D"/>
    <w:rsid w:val="00761F8D"/>
    <w:rsid w:val="0076371B"/>
    <w:rsid w:val="00764AE4"/>
    <w:rsid w:val="00773AFE"/>
    <w:rsid w:val="00774E8C"/>
    <w:rsid w:val="007825E3"/>
    <w:rsid w:val="00793ED1"/>
    <w:rsid w:val="007A0537"/>
    <w:rsid w:val="007A310E"/>
    <w:rsid w:val="007C2045"/>
    <w:rsid w:val="007C694D"/>
    <w:rsid w:val="007D5963"/>
    <w:rsid w:val="007E1558"/>
    <w:rsid w:val="007F398E"/>
    <w:rsid w:val="007F6DFC"/>
    <w:rsid w:val="00807D8F"/>
    <w:rsid w:val="008104FE"/>
    <w:rsid w:val="00822D50"/>
    <w:rsid w:val="00827277"/>
    <w:rsid w:val="008327B8"/>
    <w:rsid w:val="008457A0"/>
    <w:rsid w:val="00851E28"/>
    <w:rsid w:val="008717EB"/>
    <w:rsid w:val="00873C47"/>
    <w:rsid w:val="008779D9"/>
    <w:rsid w:val="00877B65"/>
    <w:rsid w:val="00887E30"/>
    <w:rsid w:val="00890800"/>
    <w:rsid w:val="008962AE"/>
    <w:rsid w:val="008A5299"/>
    <w:rsid w:val="008A64B3"/>
    <w:rsid w:val="008A7229"/>
    <w:rsid w:val="008B1678"/>
    <w:rsid w:val="008D1777"/>
    <w:rsid w:val="008E400A"/>
    <w:rsid w:val="008E49C9"/>
    <w:rsid w:val="008F01C9"/>
    <w:rsid w:val="008F2566"/>
    <w:rsid w:val="008F56F1"/>
    <w:rsid w:val="00926869"/>
    <w:rsid w:val="00940113"/>
    <w:rsid w:val="009413B9"/>
    <w:rsid w:val="009501D1"/>
    <w:rsid w:val="009539C2"/>
    <w:rsid w:val="00964269"/>
    <w:rsid w:val="00965E17"/>
    <w:rsid w:val="00987FC6"/>
    <w:rsid w:val="00992105"/>
    <w:rsid w:val="00995506"/>
    <w:rsid w:val="009A0B97"/>
    <w:rsid w:val="009A101B"/>
    <w:rsid w:val="009A210A"/>
    <w:rsid w:val="009B25EA"/>
    <w:rsid w:val="009B52C9"/>
    <w:rsid w:val="009C0C61"/>
    <w:rsid w:val="009C2C53"/>
    <w:rsid w:val="009C5AC7"/>
    <w:rsid w:val="009D3D93"/>
    <w:rsid w:val="009D4D01"/>
    <w:rsid w:val="009E03E1"/>
    <w:rsid w:val="009E1141"/>
    <w:rsid w:val="009E596D"/>
    <w:rsid w:val="009F5A9F"/>
    <w:rsid w:val="00A01721"/>
    <w:rsid w:val="00A21225"/>
    <w:rsid w:val="00A217E0"/>
    <w:rsid w:val="00A23D6A"/>
    <w:rsid w:val="00A26826"/>
    <w:rsid w:val="00A269DA"/>
    <w:rsid w:val="00A31FBF"/>
    <w:rsid w:val="00A36EF9"/>
    <w:rsid w:val="00A44F19"/>
    <w:rsid w:val="00A4698A"/>
    <w:rsid w:val="00A51D06"/>
    <w:rsid w:val="00A53726"/>
    <w:rsid w:val="00A66A2F"/>
    <w:rsid w:val="00A755C3"/>
    <w:rsid w:val="00A94258"/>
    <w:rsid w:val="00A958B2"/>
    <w:rsid w:val="00AA156D"/>
    <w:rsid w:val="00AA1ABA"/>
    <w:rsid w:val="00AB25FF"/>
    <w:rsid w:val="00AC0317"/>
    <w:rsid w:val="00AC159F"/>
    <w:rsid w:val="00AD4D4F"/>
    <w:rsid w:val="00AD7AF1"/>
    <w:rsid w:val="00AE1019"/>
    <w:rsid w:val="00AE2144"/>
    <w:rsid w:val="00AE5717"/>
    <w:rsid w:val="00B11BBC"/>
    <w:rsid w:val="00B12B54"/>
    <w:rsid w:val="00B254CE"/>
    <w:rsid w:val="00B32664"/>
    <w:rsid w:val="00B36735"/>
    <w:rsid w:val="00B439C5"/>
    <w:rsid w:val="00B44C6F"/>
    <w:rsid w:val="00B469E4"/>
    <w:rsid w:val="00B50288"/>
    <w:rsid w:val="00B51B7B"/>
    <w:rsid w:val="00B561BD"/>
    <w:rsid w:val="00B63A3A"/>
    <w:rsid w:val="00B77F76"/>
    <w:rsid w:val="00BB116D"/>
    <w:rsid w:val="00BB34ED"/>
    <w:rsid w:val="00BB3C1A"/>
    <w:rsid w:val="00BB3C4A"/>
    <w:rsid w:val="00BB4E00"/>
    <w:rsid w:val="00BB54F7"/>
    <w:rsid w:val="00BB6214"/>
    <w:rsid w:val="00BB6FAE"/>
    <w:rsid w:val="00BC1444"/>
    <w:rsid w:val="00BD1CA4"/>
    <w:rsid w:val="00BE11C9"/>
    <w:rsid w:val="00C14794"/>
    <w:rsid w:val="00C1727F"/>
    <w:rsid w:val="00C228A3"/>
    <w:rsid w:val="00C23FE4"/>
    <w:rsid w:val="00C26E7D"/>
    <w:rsid w:val="00C27395"/>
    <w:rsid w:val="00C326C0"/>
    <w:rsid w:val="00C32E70"/>
    <w:rsid w:val="00C42CDD"/>
    <w:rsid w:val="00C548E2"/>
    <w:rsid w:val="00C65E0C"/>
    <w:rsid w:val="00C731C9"/>
    <w:rsid w:val="00C76AEC"/>
    <w:rsid w:val="00C9486F"/>
    <w:rsid w:val="00C95ABD"/>
    <w:rsid w:val="00CA104C"/>
    <w:rsid w:val="00CA773B"/>
    <w:rsid w:val="00CB194D"/>
    <w:rsid w:val="00CC1C01"/>
    <w:rsid w:val="00CC6567"/>
    <w:rsid w:val="00CD4ABA"/>
    <w:rsid w:val="00CD7563"/>
    <w:rsid w:val="00CD7704"/>
    <w:rsid w:val="00CE7672"/>
    <w:rsid w:val="00D0616B"/>
    <w:rsid w:val="00D14CE8"/>
    <w:rsid w:val="00D276A0"/>
    <w:rsid w:val="00D3215D"/>
    <w:rsid w:val="00D339F5"/>
    <w:rsid w:val="00D34A62"/>
    <w:rsid w:val="00D42EF6"/>
    <w:rsid w:val="00D53B82"/>
    <w:rsid w:val="00D7568D"/>
    <w:rsid w:val="00D77A7B"/>
    <w:rsid w:val="00D80B32"/>
    <w:rsid w:val="00D83ECB"/>
    <w:rsid w:val="00D955D7"/>
    <w:rsid w:val="00DA09B4"/>
    <w:rsid w:val="00DA317B"/>
    <w:rsid w:val="00DB138C"/>
    <w:rsid w:val="00DB23A9"/>
    <w:rsid w:val="00DD1CDF"/>
    <w:rsid w:val="00E23049"/>
    <w:rsid w:val="00E277E2"/>
    <w:rsid w:val="00E32C9B"/>
    <w:rsid w:val="00E34CF2"/>
    <w:rsid w:val="00E4234E"/>
    <w:rsid w:val="00E51DB7"/>
    <w:rsid w:val="00E54369"/>
    <w:rsid w:val="00E62069"/>
    <w:rsid w:val="00E633A6"/>
    <w:rsid w:val="00E91772"/>
    <w:rsid w:val="00E93C5C"/>
    <w:rsid w:val="00E9697F"/>
    <w:rsid w:val="00E96A4E"/>
    <w:rsid w:val="00EB3C2F"/>
    <w:rsid w:val="00ED357D"/>
    <w:rsid w:val="00ED4EEB"/>
    <w:rsid w:val="00ED618C"/>
    <w:rsid w:val="00EE07D8"/>
    <w:rsid w:val="00EF6FA4"/>
    <w:rsid w:val="00F00216"/>
    <w:rsid w:val="00F10588"/>
    <w:rsid w:val="00F1454C"/>
    <w:rsid w:val="00F22670"/>
    <w:rsid w:val="00F26C12"/>
    <w:rsid w:val="00F32338"/>
    <w:rsid w:val="00F357BE"/>
    <w:rsid w:val="00F4701A"/>
    <w:rsid w:val="00F50D75"/>
    <w:rsid w:val="00F55640"/>
    <w:rsid w:val="00F64C99"/>
    <w:rsid w:val="00F65545"/>
    <w:rsid w:val="00F80807"/>
    <w:rsid w:val="00F840F3"/>
    <w:rsid w:val="00F957AF"/>
    <w:rsid w:val="00F971F4"/>
    <w:rsid w:val="00FA34EA"/>
    <w:rsid w:val="00FB23CB"/>
    <w:rsid w:val="00FB476C"/>
    <w:rsid w:val="00FB4CA7"/>
    <w:rsid w:val="00FE4CF6"/>
    <w:rsid w:val="00FE6A60"/>
    <w:rsid w:val="00FF166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9E33DC"/>
  <w15:docId w15:val="{88CB6C6A-996F-4672-BF62-C127F986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D3F"/>
  </w:style>
  <w:style w:type="paragraph" w:styleId="Heading1">
    <w:name w:val="heading 1"/>
    <w:basedOn w:val="Normal"/>
    <w:next w:val="Normal"/>
    <w:qFormat/>
    <w:rsid w:val="000F64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F6426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6426"/>
    <w:pPr>
      <w:tabs>
        <w:tab w:val="left" w:pos="567"/>
        <w:tab w:val="left" w:pos="1276"/>
        <w:tab w:val="right" w:leader="dot" w:pos="7371"/>
        <w:tab w:val="right" w:leader="dot" w:pos="9356"/>
      </w:tabs>
    </w:pPr>
    <w:rPr>
      <w:rFonts w:ascii="Arial" w:hAnsi="Arial"/>
      <w:sz w:val="22"/>
    </w:rPr>
  </w:style>
  <w:style w:type="paragraph" w:styleId="Title">
    <w:name w:val="Title"/>
    <w:basedOn w:val="Normal"/>
    <w:qFormat/>
    <w:rsid w:val="000F6426"/>
    <w:pPr>
      <w:jc w:val="center"/>
    </w:pPr>
    <w:rPr>
      <w:rFonts w:ascii="Arial" w:hAnsi="Arial"/>
      <w:b/>
      <w:sz w:val="44"/>
    </w:rPr>
  </w:style>
  <w:style w:type="paragraph" w:styleId="Header">
    <w:name w:val="header"/>
    <w:basedOn w:val="Normal"/>
    <w:rsid w:val="000F64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64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6426"/>
  </w:style>
  <w:style w:type="table" w:styleId="TableGrid">
    <w:name w:val="Table Grid"/>
    <w:basedOn w:val="TableNormal"/>
    <w:rsid w:val="0054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F6A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C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F34"/>
  </w:style>
  <w:style w:type="character" w:customStyle="1" w:styleId="CommentTextChar">
    <w:name w:val="Comment Text Char"/>
    <w:basedOn w:val="DefaultParagraphFont"/>
    <w:link w:val="CommentText"/>
    <w:uiPriority w:val="99"/>
    <w:rsid w:val="000C0F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F34"/>
    <w:rPr>
      <w:b/>
      <w:bCs/>
    </w:rPr>
  </w:style>
  <w:style w:type="paragraph" w:styleId="NoSpacing">
    <w:name w:val="No Spacing"/>
    <w:uiPriority w:val="1"/>
    <w:qFormat/>
    <w:rsid w:val="000468D2"/>
  </w:style>
  <w:style w:type="character" w:styleId="Strong">
    <w:name w:val="Strong"/>
    <w:basedOn w:val="DefaultParagraphFont"/>
    <w:uiPriority w:val="22"/>
    <w:qFormat/>
    <w:rsid w:val="007F398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393"/>
    <w:rPr>
      <w:color w:val="808080"/>
      <w:shd w:val="clear" w:color="auto" w:fill="E6E6E6"/>
    </w:rPr>
  </w:style>
  <w:style w:type="paragraph" w:customStyle="1" w:styleId="BodyText1">
    <w:name w:val="Body Text1"/>
    <w:basedOn w:val="Normal"/>
    <w:link w:val="bodytextChar0"/>
    <w:qFormat/>
    <w:rsid w:val="007300C6"/>
    <w:pPr>
      <w:autoSpaceDE w:val="0"/>
      <w:autoSpaceDN w:val="0"/>
      <w:adjustRightInd w:val="0"/>
    </w:pPr>
    <w:rPr>
      <w:rFonts w:ascii="Arial" w:eastAsia="SimSun" w:hAnsi="Arial" w:cs="Arial"/>
      <w:sz w:val="22"/>
      <w:szCs w:val="22"/>
      <w:lang w:eastAsia="zh-CN"/>
    </w:rPr>
  </w:style>
  <w:style w:type="character" w:customStyle="1" w:styleId="bodytextChar0">
    <w:name w:val="body text Char"/>
    <w:basedOn w:val="DefaultParagraphFont"/>
    <w:link w:val="BodyText1"/>
    <w:rsid w:val="007300C6"/>
    <w:rPr>
      <w:rFonts w:ascii="Arial" w:eastAsia="SimSun" w:hAnsi="Arial" w:cs="Arial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550DC8"/>
  </w:style>
  <w:style w:type="paragraph" w:styleId="NormalWeb">
    <w:name w:val="Normal (Web)"/>
    <w:basedOn w:val="Normal"/>
    <w:uiPriority w:val="99"/>
    <w:semiHidden/>
    <w:unhideWhenUsed/>
    <w:rsid w:val="00BB3C4A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BB3C4A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25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F64C99"/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F64C9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.org.uk/home/contact-u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ra.org.uk/priva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ra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af@sra.org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.TAYLOR\AppData\Local\Microsoft\Windows\Temporary%20Internet%20Files\Content.Outlook\RMUSC2AM\IAD%20Doc%20Request%20Form%20-%20MAS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IAD Doc Request Form - MASTER</Template>
  <TotalTime>15</TotalTime>
  <Pages>8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Request Form - Intervention Archives</vt:lpstr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Request Form - Intervention Archives</dc:title>
  <dc:creator>Solicitors Regulation Authority (SRA)</dc:creator>
  <cp:lastModifiedBy>Matthew Maidment</cp:lastModifiedBy>
  <cp:revision>11</cp:revision>
  <cp:lastPrinted>2018-01-29T10:54:00Z</cp:lastPrinted>
  <dcterms:created xsi:type="dcterms:W3CDTF">2023-11-21T09:51:00Z</dcterms:created>
  <dcterms:modified xsi:type="dcterms:W3CDTF">2023-11-22T14:08:00Z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6f094568,6198d0bc,577a49ce</vt:lpwstr>
  </property>
  <property fmtid="{D5CDD505-2E9C-101B-9397-08002B2CF9AE}" pid="3" name="ClassificationContentMarkingHeaderFontProps">
    <vt:lpwstr>#000000,11,Arial</vt:lpwstr>
  </property>
  <property fmtid="{D5CDD505-2E9C-101B-9397-08002B2CF9AE}" pid="4" name="ClassificationContentMarkingHeaderText">
    <vt:lpwstr>Sensitivity: General</vt:lpwstr>
  </property>
  <property fmtid="{D5CDD505-2E9C-101B-9397-08002B2CF9AE}" pid="5" name="MSIP_Label_d0143640-2c58-497f-98bf-5d03ac8b8df5_Enabled">
    <vt:lpwstr>true</vt:lpwstr>
  </property>
  <property fmtid="{D5CDD505-2E9C-101B-9397-08002B2CF9AE}" pid="6" name="MSIP_Label_d0143640-2c58-497f-98bf-5d03ac8b8df5_SetDate">
    <vt:lpwstr>2023-11-21T09:51:32Z</vt:lpwstr>
  </property>
  <property fmtid="{D5CDD505-2E9C-101B-9397-08002B2CF9AE}" pid="7" name="MSIP_Label_d0143640-2c58-497f-98bf-5d03ac8b8df5_Method">
    <vt:lpwstr>Standard</vt:lpwstr>
  </property>
  <property fmtid="{D5CDD505-2E9C-101B-9397-08002B2CF9AE}" pid="8" name="MSIP_Label_d0143640-2c58-497f-98bf-5d03ac8b8df5_Name">
    <vt:lpwstr>General</vt:lpwstr>
  </property>
  <property fmtid="{D5CDD505-2E9C-101B-9397-08002B2CF9AE}" pid="9" name="MSIP_Label_d0143640-2c58-497f-98bf-5d03ac8b8df5_SiteId">
    <vt:lpwstr>adecc3d0-610d-4060-a865-615f7f48c411</vt:lpwstr>
  </property>
  <property fmtid="{D5CDD505-2E9C-101B-9397-08002B2CF9AE}" pid="10" name="MSIP_Label_d0143640-2c58-497f-98bf-5d03ac8b8df5_ActionId">
    <vt:lpwstr>040abb73-8688-4bb7-a7c2-f74b42ecf44d</vt:lpwstr>
  </property>
  <property fmtid="{D5CDD505-2E9C-101B-9397-08002B2CF9AE}" pid="11" name="MSIP_Label_d0143640-2c58-497f-98bf-5d03ac8b8df5_ContentBits">
    <vt:lpwstr>1</vt:lpwstr>
  </property>
</Properties>
</file>